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Mar>
          <w:left w:w="0" w:type="dxa"/>
          <w:right w:w="0" w:type="dxa"/>
        </w:tblCellMar>
        <w:tblLook w:val="04A0" w:firstRow="1" w:lastRow="0" w:firstColumn="1" w:lastColumn="0" w:noHBand="0" w:noVBand="1"/>
        <w:tblCaption w:val="Layout table"/>
      </w:tblPr>
      <w:tblGrid>
        <w:gridCol w:w="4228"/>
        <w:gridCol w:w="5852"/>
      </w:tblGrid>
      <w:tr w:rsidR="00C701B3" w14:paraId="5875C123" w14:textId="77777777" w:rsidTr="00863107">
        <w:trPr>
          <w:trHeight w:hRule="exact" w:val="1284"/>
        </w:trPr>
        <w:tc>
          <w:tcPr>
            <w:tcW w:w="4253" w:type="dxa"/>
          </w:tcPr>
          <w:p w14:paraId="601DF280" w14:textId="77777777" w:rsidR="00C701B3" w:rsidRDefault="00863107">
            <w:r>
              <w:rPr>
                <w:noProof/>
                <w:lang w:val="en-GB" w:eastAsia="en-GB"/>
              </w:rPr>
              <w:drawing>
                <wp:inline distT="0" distB="0" distL="0" distR="0" wp14:anchorId="50DB6797" wp14:editId="0C21FBA7">
                  <wp:extent cx="21050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105025" cy="733425"/>
                          </a:xfrm>
                          <a:prstGeom prst="rect">
                            <a:avLst/>
                          </a:prstGeom>
                        </pic:spPr>
                      </pic:pic>
                    </a:graphicData>
                  </a:graphic>
                </wp:inline>
              </w:drawing>
            </w:r>
          </w:p>
        </w:tc>
        <w:sdt>
          <w:sdtPr>
            <w:alias w:val="Company"/>
            <w:tag w:val="Company"/>
            <w:id w:val="1933872236"/>
            <w:placeholder>
              <w:docPart w:val="7BCA29A7CDF14520917F20C6073C781A"/>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Content>
            <w:tc>
              <w:tcPr>
                <w:tcW w:w="5953" w:type="dxa"/>
              </w:tcPr>
              <w:p w14:paraId="77ECF4BC" w14:textId="77777777" w:rsidR="00C701B3" w:rsidRDefault="00246954" w:rsidP="00EA077B">
                <w:pPr>
                  <w:pStyle w:val="CompanyName"/>
                </w:pPr>
                <w:r>
                  <w:t>Multi Agency Safeguarding Hub (MASH) e-form</w:t>
                </w:r>
              </w:p>
            </w:tc>
          </w:sdtContent>
        </w:sdt>
      </w:tr>
    </w:tbl>
    <w:p w14:paraId="387F4AD6" w14:textId="77777777" w:rsidR="00C701B3" w:rsidRDefault="00E36A58" w:rsidP="00E36A58">
      <w:pPr>
        <w:pStyle w:val="Title"/>
        <w:jc w:val="center"/>
      </w:pPr>
      <w:r>
        <w:t xml:space="preserve">MASH </w:t>
      </w:r>
      <w:r w:rsidR="006F7D1A">
        <w:t>Referral Form</w:t>
      </w:r>
    </w:p>
    <w:sdt>
      <w:sdtPr>
        <w:id w:val="2111541256"/>
        <w:placeholder>
          <w:docPart w:val="A19A8F9940A94EF6B581BA85FDC4B57D"/>
        </w:placeholder>
        <w:temporary/>
        <w:showingPlcHdr/>
        <w15:appearance w15:val="hidden"/>
      </w:sdtPr>
      <w:sdtContent>
        <w:p w14:paraId="0666B588" w14:textId="77777777" w:rsidR="00C701B3" w:rsidRDefault="00530972">
          <w:pPr>
            <w:pStyle w:val="Heading1"/>
          </w:pPr>
          <w:r>
            <w:t>Referral Guidelines</w:t>
          </w:r>
        </w:p>
      </w:sdtContent>
    </w:sdt>
    <w:p w14:paraId="2D4EE851" w14:textId="77777777" w:rsidR="00C701B3" w:rsidRDefault="006F7D1A">
      <w:pPr>
        <w:pStyle w:val="ListNumber"/>
      </w:pPr>
      <w:r>
        <w:t xml:space="preserve">Notes for use: If you are completing </w:t>
      </w:r>
      <w:proofErr w:type="gramStart"/>
      <w:r>
        <w:t>form</w:t>
      </w:r>
      <w:proofErr w:type="gramEnd"/>
      <w:r>
        <w:t xml:space="preserve"> electronically, text boxes will expand to fit your text. Where check boxes appear, </w:t>
      </w:r>
      <w:r w:rsidR="00E6761D">
        <w:t xml:space="preserve">click </w:t>
      </w:r>
      <w:r w:rsidR="00530972">
        <w:t xml:space="preserve">to </w:t>
      </w:r>
      <w:r>
        <w:t xml:space="preserve">insert an ‘X’ in those that </w:t>
      </w:r>
      <w:proofErr w:type="gramStart"/>
      <w:r>
        <w:t>apply</w:t>
      </w:r>
      <w:proofErr w:type="gramEnd"/>
    </w:p>
    <w:p w14:paraId="473330F6" w14:textId="77777777" w:rsidR="00C701B3" w:rsidRDefault="006F7D1A">
      <w:pPr>
        <w:pStyle w:val="ListNumber"/>
      </w:pPr>
      <w:r>
        <w:t xml:space="preserve">This form should be completed by practitioners wishing to refer an infant, child or young </w:t>
      </w:r>
      <w:proofErr w:type="gramStart"/>
      <w:r>
        <w:t>person</w:t>
      </w:r>
      <w:proofErr w:type="gramEnd"/>
    </w:p>
    <w:p w14:paraId="11EA166D" w14:textId="77777777" w:rsidR="00C701B3" w:rsidRPr="00530972" w:rsidRDefault="006F7D1A">
      <w:pPr>
        <w:pStyle w:val="ListNumber"/>
        <w:rPr>
          <w:b/>
          <w:i/>
        </w:rPr>
      </w:pPr>
      <w:r w:rsidRPr="00530972">
        <w:rPr>
          <w:b/>
          <w:i/>
        </w:rPr>
        <w:t xml:space="preserve">If you have concerns that an infant, child or young person may be or is at risk of significant harm or has been harmed or abused then you must make immediate telephone contact with the MASH Team, and then confirm your referral by submitting this e-form within 48 </w:t>
      </w:r>
      <w:proofErr w:type="gramStart"/>
      <w:r w:rsidRPr="00530972">
        <w:rPr>
          <w:b/>
          <w:i/>
        </w:rPr>
        <w:t>hours</w:t>
      </w:r>
      <w:proofErr w:type="gramEnd"/>
    </w:p>
    <w:p w14:paraId="5C6B0AE5" w14:textId="77777777" w:rsidR="00C701B3" w:rsidRDefault="006F7D1A">
      <w:pPr>
        <w:pStyle w:val="ListNumber"/>
      </w:pPr>
      <w:r>
        <w:t xml:space="preserve">Contact details for the MASH can be found at the end of this </w:t>
      </w:r>
      <w:proofErr w:type="gramStart"/>
      <w:r>
        <w:t>form</w:t>
      </w:r>
      <w:proofErr w:type="gramEnd"/>
    </w:p>
    <w:p w14:paraId="118DCEFB" w14:textId="77777777" w:rsidR="00C701B3" w:rsidRDefault="006F7D1A">
      <w:pPr>
        <w:pStyle w:val="Heading1"/>
      </w:pPr>
      <w:r>
        <w:t>Identifying Details</w:t>
      </w:r>
    </w:p>
    <w:p w14:paraId="084A3A38" w14:textId="77777777" w:rsidR="00530972" w:rsidRPr="00530972" w:rsidRDefault="00530972" w:rsidP="00530972">
      <w:pPr>
        <w:rPr>
          <w:i/>
        </w:rPr>
      </w:pPr>
      <w:r w:rsidRPr="00530972">
        <w:rPr>
          <w:i/>
        </w:rPr>
        <w:t xml:space="preserve">Record details of unborn baby, infant, </w:t>
      </w:r>
      <w:proofErr w:type="gramStart"/>
      <w:r w:rsidRPr="00530972">
        <w:rPr>
          <w:i/>
        </w:rPr>
        <w:t>child</w:t>
      </w:r>
      <w:proofErr w:type="gramEnd"/>
      <w:r w:rsidRPr="00530972">
        <w:rPr>
          <w:i/>
        </w:rPr>
        <w:t xml:space="preserve"> or young person being referred. If unborn, state name as ‘unborn baby’ and mother’s name, </w:t>
      </w:r>
      <w:proofErr w:type="gramStart"/>
      <w:r w:rsidRPr="00530972">
        <w:rPr>
          <w:i/>
        </w:rPr>
        <w:t>e.g.</w:t>
      </w:r>
      <w:proofErr w:type="gramEnd"/>
      <w:r w:rsidRPr="00530972">
        <w:rPr>
          <w:i/>
        </w:rPr>
        <w:t xml:space="preserve"> unborn baby of Ann Smith.</w:t>
      </w:r>
    </w:p>
    <w:tbl>
      <w:tblPr>
        <w:tblW w:w="10080" w:type="dxa"/>
        <w:tblLayout w:type="fixed"/>
        <w:tblCellMar>
          <w:top w:w="216" w:type="dxa"/>
          <w:left w:w="0" w:type="dxa"/>
          <w:right w:w="0" w:type="dxa"/>
        </w:tblCellMar>
        <w:tblLook w:val="0000" w:firstRow="0" w:lastRow="0" w:firstColumn="0" w:lastColumn="0" w:noHBand="0" w:noVBand="0"/>
        <w:tblCaption w:val="Content table"/>
      </w:tblPr>
      <w:tblGrid>
        <w:gridCol w:w="1710"/>
        <w:gridCol w:w="68"/>
        <w:gridCol w:w="3262"/>
        <w:gridCol w:w="1728"/>
        <w:gridCol w:w="3312"/>
      </w:tblGrid>
      <w:tr w:rsidR="00C701B3" w14:paraId="7E86120A" w14:textId="77777777" w:rsidTr="3A833420">
        <w:trPr>
          <w:trHeight w:val="300"/>
        </w:trPr>
        <w:tc>
          <w:tcPr>
            <w:tcW w:w="1778" w:type="dxa"/>
            <w:gridSpan w:val="2"/>
          </w:tcPr>
          <w:p w14:paraId="22A83150" w14:textId="77777777" w:rsidR="00C701B3" w:rsidRDefault="006F7D1A" w:rsidP="006F7D1A">
            <w:r>
              <w:t>Given Name(s)</w:t>
            </w:r>
            <w:r w:rsidR="00530972">
              <w:t>:</w:t>
            </w:r>
          </w:p>
        </w:tc>
        <w:tc>
          <w:tcPr>
            <w:tcW w:w="3262" w:type="dxa"/>
            <w:tcBorders>
              <w:bottom w:val="single" w:sz="4" w:space="0" w:color="404040" w:themeColor="text1" w:themeTint="BF"/>
            </w:tcBorders>
          </w:tcPr>
          <w:p w14:paraId="2978A208" w14:textId="685AAD01" w:rsidR="00C701B3" w:rsidRDefault="00C701B3" w:rsidP="006F7D1A"/>
        </w:tc>
        <w:tc>
          <w:tcPr>
            <w:tcW w:w="1728" w:type="dxa"/>
            <w:tcMar>
              <w:left w:w="216" w:type="dxa"/>
            </w:tcMar>
          </w:tcPr>
          <w:p w14:paraId="13ECC9D3" w14:textId="77777777" w:rsidR="00C701B3" w:rsidRDefault="00530972" w:rsidP="00530972">
            <w:r>
              <w:t>Family Name:</w:t>
            </w:r>
          </w:p>
        </w:tc>
        <w:tc>
          <w:tcPr>
            <w:tcW w:w="3312" w:type="dxa"/>
            <w:tcBorders>
              <w:bottom w:val="single" w:sz="4" w:space="0" w:color="404040" w:themeColor="text1" w:themeTint="BF"/>
            </w:tcBorders>
          </w:tcPr>
          <w:p w14:paraId="7E0770FA" w14:textId="74E987BF" w:rsidR="00C701B3" w:rsidRDefault="00C701B3" w:rsidP="3A833420">
            <w:pPr>
              <w:rPr>
                <w:rStyle w:val="Strong"/>
                <w:rFonts w:ascii="Segoe UI" w:hAnsi="Segoe UI" w:cs="Segoe UI"/>
                <w:color w:val="000000" w:themeColor="text1"/>
              </w:rPr>
            </w:pPr>
          </w:p>
        </w:tc>
      </w:tr>
      <w:tr w:rsidR="00C701B3" w14:paraId="58A4E138" w14:textId="77777777" w:rsidTr="3A833420">
        <w:tc>
          <w:tcPr>
            <w:tcW w:w="1778" w:type="dxa"/>
            <w:gridSpan w:val="2"/>
          </w:tcPr>
          <w:p w14:paraId="786F0722" w14:textId="77777777" w:rsidR="00C701B3" w:rsidRDefault="00530972" w:rsidP="00530972">
            <w:r>
              <w:t>Address:</w:t>
            </w:r>
          </w:p>
        </w:tc>
        <w:tc>
          <w:tcPr>
            <w:tcW w:w="3262" w:type="dxa"/>
            <w:tcBorders>
              <w:top w:val="single" w:sz="4" w:space="0" w:color="404040" w:themeColor="text1" w:themeTint="BF"/>
              <w:bottom w:val="single" w:sz="4" w:space="0" w:color="404040" w:themeColor="text1" w:themeTint="BF"/>
            </w:tcBorders>
          </w:tcPr>
          <w:p w14:paraId="5671AD25" w14:textId="28265927" w:rsidR="00C701B3" w:rsidRDefault="008A6C10" w:rsidP="3A833420">
            <w:pPr>
              <w:rPr>
                <w:rFonts w:ascii="Segoe UI" w:hAnsi="Segoe UI" w:cs="Segoe UI"/>
                <w:color w:val="333333"/>
              </w:rPr>
            </w:pPr>
            <w:r>
              <w:rPr>
                <w:rFonts w:ascii="Segoe UI" w:hAnsi="Segoe UI" w:cs="Segoe UI"/>
                <w:color w:val="333333"/>
              </w:rPr>
              <w:br/>
            </w:r>
          </w:p>
        </w:tc>
        <w:tc>
          <w:tcPr>
            <w:tcW w:w="1728" w:type="dxa"/>
            <w:tcMar>
              <w:left w:w="216" w:type="dxa"/>
            </w:tcMar>
          </w:tcPr>
          <w:p w14:paraId="620C3FC7" w14:textId="77777777" w:rsidR="00C701B3" w:rsidRDefault="00530972" w:rsidP="00530972">
            <w:r>
              <w:t>Gender:</w:t>
            </w:r>
          </w:p>
        </w:tc>
        <w:tc>
          <w:tcPr>
            <w:tcW w:w="3312" w:type="dxa"/>
            <w:tcBorders>
              <w:top w:val="single" w:sz="4" w:space="0" w:color="404040" w:themeColor="text1" w:themeTint="BF"/>
              <w:bottom w:val="single" w:sz="4" w:space="0" w:color="404040" w:themeColor="text1" w:themeTint="BF"/>
            </w:tcBorders>
          </w:tcPr>
          <w:p w14:paraId="0AF79F3F" w14:textId="75B7AEF0" w:rsidR="00C701B3" w:rsidRDefault="00C701B3" w:rsidP="00530972"/>
        </w:tc>
      </w:tr>
      <w:tr w:rsidR="00C701B3" w14:paraId="356303C6" w14:textId="77777777" w:rsidTr="3A833420">
        <w:tc>
          <w:tcPr>
            <w:tcW w:w="1710" w:type="dxa"/>
          </w:tcPr>
          <w:p w14:paraId="4860F710" w14:textId="77777777" w:rsidR="00C701B3" w:rsidRDefault="00530972" w:rsidP="00530972">
            <w:r>
              <w:t>Postcode:</w:t>
            </w:r>
          </w:p>
        </w:tc>
        <w:tc>
          <w:tcPr>
            <w:tcW w:w="3330" w:type="dxa"/>
            <w:gridSpan w:val="2"/>
            <w:tcBorders>
              <w:top w:val="single" w:sz="4" w:space="0" w:color="404040" w:themeColor="text1" w:themeTint="BF"/>
              <w:bottom w:val="single" w:sz="4" w:space="0" w:color="404040" w:themeColor="text1" w:themeTint="BF"/>
            </w:tcBorders>
          </w:tcPr>
          <w:p w14:paraId="4AF2F2DC" w14:textId="77777777" w:rsidR="00C701B3" w:rsidRDefault="00C701B3" w:rsidP="00530972"/>
        </w:tc>
        <w:tc>
          <w:tcPr>
            <w:tcW w:w="1728" w:type="dxa"/>
            <w:tcMar>
              <w:left w:w="216" w:type="dxa"/>
            </w:tcMar>
          </w:tcPr>
          <w:p w14:paraId="655BB7CA" w14:textId="77777777" w:rsidR="00C701B3" w:rsidRDefault="00530972" w:rsidP="00530972">
            <w:r>
              <w:t>DOB or EDD:</w:t>
            </w:r>
          </w:p>
        </w:tc>
        <w:tc>
          <w:tcPr>
            <w:tcW w:w="3312" w:type="dxa"/>
            <w:tcBorders>
              <w:top w:val="single" w:sz="4" w:space="0" w:color="404040" w:themeColor="text1" w:themeTint="BF"/>
              <w:bottom w:val="single" w:sz="4" w:space="0" w:color="404040" w:themeColor="text1" w:themeTint="BF"/>
            </w:tcBorders>
          </w:tcPr>
          <w:p w14:paraId="0AA6A05F" w14:textId="4BA938A5" w:rsidR="00C701B3" w:rsidRDefault="00C701B3" w:rsidP="3A833420">
            <w:pPr>
              <w:rPr>
                <w:rFonts w:ascii="Segoe UI" w:hAnsi="Segoe UI" w:cs="Segoe UI"/>
                <w:color w:val="333333"/>
              </w:rPr>
            </w:pPr>
          </w:p>
        </w:tc>
      </w:tr>
      <w:tr w:rsidR="00530972" w14:paraId="0BA8F47B" w14:textId="77777777" w:rsidTr="3A833420">
        <w:tc>
          <w:tcPr>
            <w:tcW w:w="1710" w:type="dxa"/>
          </w:tcPr>
          <w:p w14:paraId="3294A3AA" w14:textId="77777777" w:rsidR="00530972" w:rsidRDefault="00530972" w:rsidP="00530972">
            <w:r>
              <w:t>Contact tel. no.</w:t>
            </w:r>
          </w:p>
        </w:tc>
        <w:tc>
          <w:tcPr>
            <w:tcW w:w="3330" w:type="dxa"/>
            <w:gridSpan w:val="2"/>
            <w:tcBorders>
              <w:top w:val="single" w:sz="4" w:space="0" w:color="404040" w:themeColor="text1" w:themeTint="BF"/>
              <w:bottom w:val="single" w:sz="4" w:space="0" w:color="404040" w:themeColor="text1" w:themeTint="BF"/>
            </w:tcBorders>
          </w:tcPr>
          <w:p w14:paraId="0B577758" w14:textId="77777777" w:rsidR="00530972" w:rsidRDefault="00530972" w:rsidP="00530972"/>
        </w:tc>
        <w:tc>
          <w:tcPr>
            <w:tcW w:w="1728" w:type="dxa"/>
            <w:tcMar>
              <w:left w:w="216" w:type="dxa"/>
            </w:tcMar>
          </w:tcPr>
          <w:p w14:paraId="358A227E" w14:textId="77777777" w:rsidR="00530972" w:rsidRDefault="00530972" w:rsidP="00530972">
            <w:r>
              <w:t>Unique ref. no.</w:t>
            </w:r>
          </w:p>
        </w:tc>
        <w:tc>
          <w:tcPr>
            <w:tcW w:w="3312" w:type="dxa"/>
            <w:tcBorders>
              <w:top w:val="single" w:sz="4" w:space="0" w:color="404040" w:themeColor="text1" w:themeTint="BF"/>
              <w:bottom w:val="single" w:sz="4" w:space="0" w:color="404040" w:themeColor="text1" w:themeTint="BF"/>
            </w:tcBorders>
          </w:tcPr>
          <w:p w14:paraId="3418CA32" w14:textId="3CE141D4" w:rsidR="00747497" w:rsidRDefault="00747497" w:rsidP="00747497">
            <w:pPr>
              <w:rPr>
                <w:rFonts w:ascii="Segoe UI" w:hAnsi="Segoe UI" w:cs="Segoe UI"/>
                <w:color w:val="333333"/>
              </w:rPr>
            </w:pPr>
          </w:p>
          <w:p w14:paraId="0F5A061B" w14:textId="77777777" w:rsidR="00530972" w:rsidRDefault="00530972" w:rsidP="00530972"/>
        </w:tc>
      </w:tr>
      <w:tr w:rsidR="00530972" w14:paraId="1C3EBE80" w14:textId="77777777" w:rsidTr="3A833420">
        <w:tc>
          <w:tcPr>
            <w:tcW w:w="1710" w:type="dxa"/>
          </w:tcPr>
          <w:p w14:paraId="6BB7CEC6" w14:textId="77777777" w:rsidR="00530972" w:rsidRDefault="00530972" w:rsidP="00530972">
            <w:r>
              <w:t>AKA/Previous names:</w:t>
            </w:r>
          </w:p>
        </w:tc>
        <w:tc>
          <w:tcPr>
            <w:tcW w:w="3330" w:type="dxa"/>
            <w:gridSpan w:val="2"/>
            <w:tcBorders>
              <w:top w:val="single" w:sz="4" w:space="0" w:color="404040" w:themeColor="text1" w:themeTint="BF"/>
              <w:bottom w:val="single" w:sz="4" w:space="0" w:color="404040" w:themeColor="text1" w:themeTint="BF"/>
            </w:tcBorders>
          </w:tcPr>
          <w:p w14:paraId="058475B3" w14:textId="77777777" w:rsidR="00530972" w:rsidRDefault="00530972" w:rsidP="00530972"/>
        </w:tc>
        <w:tc>
          <w:tcPr>
            <w:tcW w:w="1728" w:type="dxa"/>
            <w:tcMar>
              <w:left w:w="216" w:type="dxa"/>
            </w:tcMar>
          </w:tcPr>
          <w:p w14:paraId="45A3F991" w14:textId="77777777" w:rsidR="00530972" w:rsidRDefault="00530972" w:rsidP="00530972">
            <w:r>
              <w:t>Version no.</w:t>
            </w:r>
          </w:p>
        </w:tc>
        <w:tc>
          <w:tcPr>
            <w:tcW w:w="3312" w:type="dxa"/>
            <w:tcBorders>
              <w:top w:val="single" w:sz="4" w:space="0" w:color="404040" w:themeColor="text1" w:themeTint="BF"/>
              <w:bottom w:val="single" w:sz="4" w:space="0" w:color="404040" w:themeColor="text1" w:themeTint="BF"/>
            </w:tcBorders>
          </w:tcPr>
          <w:p w14:paraId="3EAA0997" w14:textId="77777777" w:rsidR="00530972" w:rsidRDefault="00530972" w:rsidP="00530972"/>
        </w:tc>
      </w:tr>
    </w:tbl>
    <w:p w14:paraId="2E1EE368" w14:textId="77777777" w:rsidR="00CF605B" w:rsidRDefault="00530972" w:rsidP="00CF605B">
      <w:pPr>
        <w:pStyle w:val="Heading1"/>
      </w:pPr>
      <w:r>
        <w:t>Ethnicity</w:t>
      </w:r>
    </w:p>
    <w:p w14:paraId="7206DB61" w14:textId="77777777" w:rsidR="00CF605B" w:rsidRDefault="00CF605B" w:rsidP="00CF605B">
      <w:pPr>
        <w:rPr>
          <w:i/>
        </w:rPr>
      </w:pPr>
      <w:r w:rsidRPr="00CF605B">
        <w:rPr>
          <w:i/>
        </w:rPr>
        <w:t>Ethnic origin is not about nationality, place of birth or citizenship. It is about the group to which you perceive you belong. Please tick the appropriate box</w:t>
      </w:r>
    </w:p>
    <w:p w14:paraId="0C1B06D6" w14:textId="77777777" w:rsidR="00CF605B" w:rsidRDefault="00CF605B" w:rsidP="00CF605B">
      <w:pPr>
        <w:rPr>
          <w:i/>
        </w:rPr>
      </w:pPr>
    </w:p>
    <w:p w14:paraId="03E1F71E" w14:textId="77777777" w:rsidR="00CF605B" w:rsidRPr="00CF605B" w:rsidRDefault="00CF605B" w:rsidP="00CF605B">
      <w:pPr>
        <w:rPr>
          <w:b/>
        </w:rPr>
      </w:pPr>
      <w:r w:rsidRPr="00CF605B">
        <w:rPr>
          <w:b/>
        </w:rPr>
        <w:t>White</w:t>
      </w:r>
    </w:p>
    <w:p w14:paraId="0ED1F64B" w14:textId="77777777" w:rsidR="00CF605B" w:rsidRDefault="00E36A58" w:rsidP="00E36A58">
      <w:pPr>
        <w:rPr>
          <w:sz w:val="28"/>
          <w:szCs w:val="28"/>
        </w:rPr>
      </w:pPr>
      <w:r>
        <w:t>White British</w:t>
      </w:r>
      <w:r w:rsidR="004947AA">
        <w:t xml:space="preserve">  </w:t>
      </w:r>
      <w:sdt>
        <w:sdtPr>
          <w:rPr>
            <w:sz w:val="28"/>
            <w:szCs w:val="28"/>
          </w:rPr>
          <w:id w:val="737206243"/>
          <w14:checkbox>
            <w14:checked w14:val="0"/>
            <w14:checkedState w14:val="2612" w14:font="MS Gothic"/>
            <w14:uncheckedState w14:val="2610" w14:font="MS Gothic"/>
          </w14:checkbox>
        </w:sdtPr>
        <w:sdtContent>
          <w:r w:rsidR="004920C6">
            <w:rPr>
              <w:rFonts w:ascii="MS Gothic" w:eastAsia="MS Gothic" w:hAnsi="MS Gothic" w:hint="eastAsia"/>
              <w:sz w:val="28"/>
              <w:szCs w:val="28"/>
            </w:rPr>
            <w:t>☐</w:t>
          </w:r>
        </w:sdtContent>
      </w:sdt>
      <w:r w:rsidR="002F698D">
        <w:tab/>
      </w:r>
      <w:r>
        <w:t>White Irish</w:t>
      </w:r>
      <w:r w:rsidR="00CF605B" w:rsidRPr="00CF605B">
        <w:t xml:space="preserve"> </w:t>
      </w:r>
      <w:sdt>
        <w:sdtPr>
          <w:rPr>
            <w:sz w:val="28"/>
            <w:szCs w:val="28"/>
          </w:rPr>
          <w:id w:val="-1790114594"/>
          <w14:checkbox>
            <w14:checked w14:val="0"/>
            <w14:checkedState w14:val="2612" w14:font="MS Gothic"/>
            <w14:uncheckedState w14:val="2610" w14:font="MS Gothic"/>
          </w14:checkbox>
        </w:sdtPr>
        <w:sdtContent>
          <w:r w:rsidR="004920C6">
            <w:rPr>
              <w:rFonts w:ascii="MS Gothic" w:eastAsia="MS Gothic" w:hAnsi="MS Gothic" w:hint="eastAsia"/>
              <w:sz w:val="28"/>
              <w:szCs w:val="28"/>
            </w:rPr>
            <w:t>☐</w:t>
          </w:r>
        </w:sdtContent>
      </w:sdt>
      <w:r w:rsidR="002F698D">
        <w:tab/>
      </w:r>
      <w:r>
        <w:t>Traveler of Irish Heritage</w:t>
      </w:r>
      <w:r w:rsidR="00CF605B" w:rsidRPr="00CF605B">
        <w:t xml:space="preserve"> </w:t>
      </w:r>
      <w:sdt>
        <w:sdtPr>
          <w:rPr>
            <w:sz w:val="28"/>
            <w:szCs w:val="28"/>
          </w:rPr>
          <w:id w:val="-1609877710"/>
          <w14:checkbox>
            <w14:checked w14:val="0"/>
            <w14:checkedState w14:val="2612" w14:font="MS Gothic"/>
            <w14:uncheckedState w14:val="2610" w14:font="MS Gothic"/>
          </w14:checkbox>
        </w:sdtPr>
        <w:sdtContent>
          <w:r w:rsidR="00942869">
            <w:rPr>
              <w:rFonts w:ascii="MS Gothic" w:eastAsia="MS Gothic" w:hAnsi="MS Gothic" w:hint="eastAsia"/>
              <w:sz w:val="28"/>
              <w:szCs w:val="28"/>
            </w:rPr>
            <w:t>☐</w:t>
          </w:r>
        </w:sdtContent>
      </w:sdt>
      <w:r w:rsidR="002F698D">
        <w:tab/>
      </w:r>
      <w:r>
        <w:t>Gypsy/Roma</w:t>
      </w:r>
      <w:r w:rsidR="00CF605B" w:rsidRPr="00CF605B">
        <w:t xml:space="preserve"> </w:t>
      </w:r>
      <w:r w:rsidR="00942869">
        <w:t xml:space="preserve"> </w:t>
      </w:r>
      <w:sdt>
        <w:sdtPr>
          <w:rPr>
            <w:sz w:val="28"/>
            <w:szCs w:val="28"/>
          </w:rPr>
          <w:id w:val="-658763730"/>
          <w14:checkbox>
            <w14:checked w14:val="0"/>
            <w14:checkedState w14:val="2612" w14:font="MS Gothic"/>
            <w14:uncheckedState w14:val="2610" w14:font="MS Gothic"/>
          </w14:checkbox>
        </w:sdtPr>
        <w:sdtContent>
          <w:r w:rsidR="00942869" w:rsidRPr="00942869">
            <w:rPr>
              <w:rFonts w:ascii="MS Gothic" w:eastAsia="MS Gothic" w:hAnsi="MS Gothic" w:hint="eastAsia"/>
              <w:sz w:val="28"/>
              <w:szCs w:val="28"/>
            </w:rPr>
            <w:t>☐</w:t>
          </w:r>
        </w:sdtContent>
      </w:sdt>
      <w:r w:rsidR="002F698D">
        <w:tab/>
      </w:r>
      <w:r>
        <w:t xml:space="preserve">Any other White background  </w:t>
      </w:r>
      <w:r w:rsidR="00942869">
        <w:t xml:space="preserve"> </w:t>
      </w:r>
      <w:sdt>
        <w:sdtPr>
          <w:rPr>
            <w:sz w:val="28"/>
            <w:szCs w:val="28"/>
          </w:rPr>
          <w:id w:val="217172483"/>
          <w14:checkbox>
            <w14:checked w14:val="0"/>
            <w14:checkedState w14:val="2612" w14:font="MS Gothic"/>
            <w14:uncheckedState w14:val="2610" w14:font="MS Gothic"/>
          </w14:checkbox>
        </w:sdtPr>
        <w:sdtContent>
          <w:r w:rsidR="00942869">
            <w:rPr>
              <w:rFonts w:ascii="MS Gothic" w:eastAsia="MS Gothic" w:hAnsi="MS Gothic" w:hint="eastAsia"/>
              <w:sz w:val="28"/>
              <w:szCs w:val="28"/>
            </w:rPr>
            <w:t>☐</w:t>
          </w:r>
        </w:sdtContent>
      </w:sdt>
      <w:r>
        <w:rPr>
          <w:sz w:val="28"/>
          <w:szCs w:val="28"/>
        </w:rPr>
        <w:t xml:space="preserve">   </w:t>
      </w:r>
    </w:p>
    <w:p w14:paraId="27E25E29" w14:textId="77777777" w:rsidR="00E36A58" w:rsidRPr="00CF605B" w:rsidRDefault="00E36A58" w:rsidP="00E36A58"/>
    <w:p w14:paraId="3243063D" w14:textId="77777777" w:rsidR="00CF605B" w:rsidRPr="004947AA" w:rsidRDefault="00CF605B" w:rsidP="00CF605B">
      <w:pPr>
        <w:rPr>
          <w:b/>
        </w:rPr>
      </w:pPr>
      <w:r w:rsidRPr="004947AA">
        <w:rPr>
          <w:b/>
        </w:rPr>
        <w:t>Mixed/multiple ethnic groups</w:t>
      </w:r>
    </w:p>
    <w:p w14:paraId="5053269B" w14:textId="77777777" w:rsidR="004947AA" w:rsidRPr="00942869" w:rsidRDefault="004947AA" w:rsidP="00CF605B">
      <w:pPr>
        <w:rPr>
          <w:sz w:val="12"/>
          <w:szCs w:val="12"/>
        </w:rPr>
      </w:pPr>
    </w:p>
    <w:p w14:paraId="20FCD6FC" w14:textId="77777777" w:rsidR="00942869" w:rsidRDefault="00E36A58" w:rsidP="00CF605B">
      <w:r>
        <w:t>White &amp;</w:t>
      </w:r>
      <w:r w:rsidR="00CF605B" w:rsidRPr="00CF605B">
        <w:t xml:space="preserve"> Black Caribbean</w:t>
      </w:r>
      <w:r w:rsidR="00942869">
        <w:t xml:space="preserve"> </w:t>
      </w:r>
      <w:sdt>
        <w:sdtPr>
          <w:rPr>
            <w:sz w:val="28"/>
            <w:szCs w:val="28"/>
          </w:rPr>
          <w:id w:val="795181055"/>
          <w14:checkbox>
            <w14:checked w14:val="0"/>
            <w14:checkedState w14:val="2612" w14:font="MS Gothic"/>
            <w14:uncheckedState w14:val="2610" w14:font="MS Gothic"/>
          </w14:checkbox>
        </w:sdtPr>
        <w:sdtContent>
          <w:r w:rsidR="00942869">
            <w:rPr>
              <w:rFonts w:ascii="MS Gothic" w:eastAsia="MS Gothic" w:hAnsi="MS Gothic" w:hint="eastAsia"/>
              <w:sz w:val="28"/>
              <w:szCs w:val="28"/>
            </w:rPr>
            <w:t>☐</w:t>
          </w:r>
        </w:sdtContent>
      </w:sdt>
      <w:r>
        <w:t xml:space="preserve">     White &amp;</w:t>
      </w:r>
      <w:r w:rsidR="00CF605B" w:rsidRPr="00CF605B">
        <w:t xml:space="preserve"> Black African</w:t>
      </w:r>
      <w:r w:rsidR="00942869" w:rsidRPr="00942869">
        <w:rPr>
          <w:sz w:val="28"/>
          <w:szCs w:val="28"/>
        </w:rPr>
        <w:t xml:space="preserve"> </w:t>
      </w:r>
      <w:sdt>
        <w:sdtPr>
          <w:rPr>
            <w:sz w:val="28"/>
            <w:szCs w:val="28"/>
          </w:rPr>
          <w:id w:val="-1119303411"/>
          <w14:checkbox>
            <w14:checked w14:val="0"/>
            <w14:checkedState w14:val="2612" w14:font="MS Gothic"/>
            <w14:uncheckedState w14:val="2610" w14:font="MS Gothic"/>
          </w14:checkbox>
        </w:sdtPr>
        <w:sdtContent>
          <w:r w:rsidR="00942869">
            <w:rPr>
              <w:rFonts w:ascii="MS Gothic" w:eastAsia="MS Gothic" w:hAnsi="MS Gothic" w:hint="eastAsia"/>
              <w:sz w:val="28"/>
              <w:szCs w:val="28"/>
            </w:rPr>
            <w:t>☐</w:t>
          </w:r>
        </w:sdtContent>
      </w:sdt>
      <w:r w:rsidR="00942869" w:rsidRPr="00CF605B">
        <w:t xml:space="preserve"> </w:t>
      </w:r>
      <w:r w:rsidR="00942869">
        <w:t xml:space="preserve"> </w:t>
      </w:r>
      <w:r>
        <w:t xml:space="preserve">  White &amp; </w:t>
      </w:r>
      <w:r w:rsidR="00CF605B" w:rsidRPr="00CF605B">
        <w:t xml:space="preserve">Asian </w:t>
      </w:r>
      <w:sdt>
        <w:sdtPr>
          <w:rPr>
            <w:sz w:val="28"/>
            <w:szCs w:val="28"/>
          </w:rPr>
          <w:id w:val="1519120362"/>
          <w14:checkbox>
            <w14:checked w14:val="0"/>
            <w14:checkedState w14:val="2612" w14:font="MS Gothic"/>
            <w14:uncheckedState w14:val="2610" w14:font="MS Gothic"/>
          </w14:checkbox>
        </w:sdtPr>
        <w:sdtContent>
          <w:r w:rsidR="00942869">
            <w:rPr>
              <w:rFonts w:ascii="MS Gothic" w:eastAsia="MS Gothic" w:hAnsi="MS Gothic" w:hint="eastAsia"/>
              <w:sz w:val="28"/>
              <w:szCs w:val="28"/>
            </w:rPr>
            <w:t>☐</w:t>
          </w:r>
        </w:sdtContent>
      </w:sdt>
      <w:r w:rsidR="00942869" w:rsidRPr="00CF605B">
        <w:t xml:space="preserve"> </w:t>
      </w:r>
      <w:r w:rsidR="00942869">
        <w:t xml:space="preserve"> </w:t>
      </w:r>
      <w:r>
        <w:t xml:space="preserve"> Any other Mixed background </w:t>
      </w:r>
      <w:sdt>
        <w:sdtPr>
          <w:rPr>
            <w:sz w:val="28"/>
            <w:szCs w:val="28"/>
          </w:rPr>
          <w:id w:val="1063916652"/>
          <w14:checkbox>
            <w14:checked w14:val="0"/>
            <w14:checkedState w14:val="2612" w14:font="MS Gothic"/>
            <w14:uncheckedState w14:val="2610" w14:font="MS Gothic"/>
          </w14:checkbox>
        </w:sdtPr>
        <w:sdtContent>
          <w:r w:rsidR="00942869">
            <w:rPr>
              <w:rFonts w:ascii="MS Gothic" w:eastAsia="MS Gothic" w:hAnsi="MS Gothic" w:hint="eastAsia"/>
              <w:sz w:val="28"/>
              <w:szCs w:val="28"/>
            </w:rPr>
            <w:t>☐</w:t>
          </w:r>
        </w:sdtContent>
      </w:sdt>
      <w:r w:rsidR="00CF605B" w:rsidRPr="00CF605B">
        <w:t xml:space="preserve">  </w:t>
      </w:r>
    </w:p>
    <w:p w14:paraId="1ED050C0" w14:textId="77777777" w:rsidR="00E36A58" w:rsidRDefault="00E36A58" w:rsidP="00CF605B">
      <w:pPr>
        <w:rPr>
          <w:b/>
        </w:rPr>
      </w:pPr>
    </w:p>
    <w:p w14:paraId="38B68900" w14:textId="77777777" w:rsidR="00CF605B" w:rsidRPr="00E36A58" w:rsidRDefault="00CF605B" w:rsidP="00CF605B">
      <w:pPr>
        <w:rPr>
          <w:b/>
        </w:rPr>
      </w:pPr>
      <w:r w:rsidRPr="00E36A58">
        <w:rPr>
          <w:b/>
        </w:rPr>
        <w:t>Asian/Asian British</w:t>
      </w:r>
    </w:p>
    <w:p w14:paraId="4DB2A821" w14:textId="77777777" w:rsidR="00CF605B" w:rsidRPr="00CF605B" w:rsidRDefault="00CF605B" w:rsidP="00CF605B">
      <w:r w:rsidRPr="00CF605B">
        <w:t xml:space="preserve">Indian   </w:t>
      </w:r>
      <w:sdt>
        <w:sdtPr>
          <w:rPr>
            <w:sz w:val="28"/>
            <w:szCs w:val="28"/>
          </w:rPr>
          <w:id w:val="-1065252178"/>
          <w14:checkbox>
            <w14:checked w14:val="0"/>
            <w14:checkedState w14:val="2612" w14:font="MS Gothic"/>
            <w14:uncheckedState w14:val="2610" w14:font="MS Gothic"/>
          </w14:checkbox>
        </w:sdtPr>
        <w:sdtContent>
          <w:r w:rsidR="00942869">
            <w:rPr>
              <w:rFonts w:ascii="MS Gothic" w:eastAsia="MS Gothic" w:hAnsi="MS Gothic" w:hint="eastAsia"/>
              <w:sz w:val="28"/>
              <w:szCs w:val="28"/>
            </w:rPr>
            <w:t>☐</w:t>
          </w:r>
        </w:sdtContent>
      </w:sdt>
      <w:r w:rsidR="00E36A58">
        <w:t xml:space="preserve">     </w:t>
      </w:r>
      <w:r w:rsidRPr="00CF605B">
        <w:t xml:space="preserve">Pakistani </w:t>
      </w:r>
      <w:sdt>
        <w:sdtPr>
          <w:rPr>
            <w:sz w:val="28"/>
            <w:szCs w:val="28"/>
          </w:rPr>
          <w:id w:val="-2024164254"/>
          <w14:checkbox>
            <w14:checked w14:val="0"/>
            <w14:checkedState w14:val="2612" w14:font="MS Gothic"/>
            <w14:uncheckedState w14:val="2610" w14:font="MS Gothic"/>
          </w14:checkbox>
        </w:sdtPr>
        <w:sdtContent>
          <w:r w:rsidR="00942869">
            <w:rPr>
              <w:rFonts w:ascii="MS Gothic" w:eastAsia="MS Gothic" w:hAnsi="MS Gothic" w:hint="eastAsia"/>
              <w:sz w:val="28"/>
              <w:szCs w:val="28"/>
            </w:rPr>
            <w:t>☐</w:t>
          </w:r>
        </w:sdtContent>
      </w:sdt>
      <w:r w:rsidR="00E36A58">
        <w:t xml:space="preserve">    </w:t>
      </w:r>
      <w:r w:rsidR="00E36A58" w:rsidRPr="00CF605B">
        <w:t xml:space="preserve">Bangladeshi </w:t>
      </w:r>
      <w:sdt>
        <w:sdtPr>
          <w:rPr>
            <w:sz w:val="28"/>
            <w:szCs w:val="28"/>
          </w:rPr>
          <w:id w:val="2011940601"/>
          <w14:checkbox>
            <w14:checked w14:val="0"/>
            <w14:checkedState w14:val="2612" w14:font="MS Gothic"/>
            <w14:uncheckedState w14:val="2610" w14:font="MS Gothic"/>
          </w14:checkbox>
        </w:sdtPr>
        <w:sdtContent>
          <w:r w:rsidR="00942869">
            <w:rPr>
              <w:rFonts w:ascii="MS Gothic" w:eastAsia="MS Gothic" w:hAnsi="MS Gothic" w:hint="eastAsia"/>
              <w:sz w:val="28"/>
              <w:szCs w:val="28"/>
            </w:rPr>
            <w:t>☐</w:t>
          </w:r>
        </w:sdtContent>
      </w:sdt>
      <w:r w:rsidR="00E36A58">
        <w:t xml:space="preserve">    </w:t>
      </w:r>
      <w:r w:rsidR="00E36A58" w:rsidRPr="00CF605B">
        <w:t xml:space="preserve">Chinese </w:t>
      </w:r>
      <w:sdt>
        <w:sdtPr>
          <w:rPr>
            <w:sz w:val="28"/>
            <w:szCs w:val="28"/>
          </w:rPr>
          <w:id w:val="-1790513484"/>
          <w14:checkbox>
            <w14:checked w14:val="0"/>
            <w14:checkedState w14:val="2612" w14:font="MS Gothic"/>
            <w14:uncheckedState w14:val="2610" w14:font="MS Gothic"/>
          </w14:checkbox>
        </w:sdtPr>
        <w:sdtContent>
          <w:r w:rsidR="00942869">
            <w:rPr>
              <w:rFonts w:ascii="MS Gothic" w:eastAsia="MS Gothic" w:hAnsi="MS Gothic" w:hint="eastAsia"/>
              <w:sz w:val="28"/>
              <w:szCs w:val="28"/>
            </w:rPr>
            <w:t>☐</w:t>
          </w:r>
        </w:sdtContent>
      </w:sdt>
      <w:r w:rsidR="00E36A58">
        <w:t xml:space="preserve">   Any other Asian background</w:t>
      </w:r>
      <w:r w:rsidRPr="00CF605B">
        <w:t xml:space="preserve"> </w:t>
      </w:r>
      <w:sdt>
        <w:sdtPr>
          <w:rPr>
            <w:sz w:val="28"/>
            <w:szCs w:val="28"/>
          </w:rPr>
          <w:id w:val="-496956445"/>
          <w14:checkbox>
            <w14:checked w14:val="0"/>
            <w14:checkedState w14:val="2612" w14:font="MS Gothic"/>
            <w14:uncheckedState w14:val="2610" w14:font="MS Gothic"/>
          </w14:checkbox>
        </w:sdtPr>
        <w:sdtContent>
          <w:r w:rsidR="00942869">
            <w:rPr>
              <w:rFonts w:ascii="MS Gothic" w:eastAsia="MS Gothic" w:hAnsi="MS Gothic" w:hint="eastAsia"/>
              <w:sz w:val="28"/>
              <w:szCs w:val="28"/>
            </w:rPr>
            <w:t>☐</w:t>
          </w:r>
        </w:sdtContent>
      </w:sdt>
    </w:p>
    <w:p w14:paraId="59E8DFBD" w14:textId="77777777" w:rsidR="00E36A58" w:rsidRDefault="00E36A58" w:rsidP="00CF605B"/>
    <w:p w14:paraId="55DC4920" w14:textId="77777777" w:rsidR="00CF605B" w:rsidRPr="00E36A58" w:rsidRDefault="00CF605B" w:rsidP="00CF605B">
      <w:pPr>
        <w:rPr>
          <w:b/>
        </w:rPr>
      </w:pPr>
      <w:r w:rsidRPr="00E36A58">
        <w:rPr>
          <w:b/>
        </w:rPr>
        <w:t>Black/ African/ Caribbean/ Black British</w:t>
      </w:r>
    </w:p>
    <w:p w14:paraId="7EEE26F0" w14:textId="5B43D487" w:rsidR="004920C6" w:rsidRDefault="00CF605B" w:rsidP="00CF605B">
      <w:pPr>
        <w:rPr>
          <w:sz w:val="28"/>
          <w:szCs w:val="28"/>
        </w:rPr>
      </w:pPr>
      <w:r w:rsidRPr="00CF605B">
        <w:t xml:space="preserve">African  </w:t>
      </w:r>
      <w:sdt>
        <w:sdtPr>
          <w:rPr>
            <w:sz w:val="28"/>
            <w:szCs w:val="28"/>
          </w:rPr>
          <w:id w:val="1039016581"/>
          <w14:checkbox>
            <w14:checked w14:val="0"/>
            <w14:checkedState w14:val="2612" w14:font="MS Gothic"/>
            <w14:uncheckedState w14:val="2610" w14:font="MS Gothic"/>
          </w14:checkbox>
        </w:sdtPr>
        <w:sdtContent>
          <w:r w:rsidR="00A72CA9">
            <w:rPr>
              <w:rFonts w:ascii="MS Gothic" w:eastAsia="MS Gothic" w:hAnsi="MS Gothic" w:hint="eastAsia"/>
              <w:sz w:val="28"/>
              <w:szCs w:val="28"/>
            </w:rPr>
            <w:t>☐</w:t>
          </w:r>
        </w:sdtContent>
      </w:sdt>
      <w:r w:rsidRPr="00CF605B">
        <w:tab/>
        <w:t xml:space="preserve">    Caribbean</w:t>
      </w:r>
      <w:r w:rsidRPr="00CF605B">
        <w:tab/>
      </w:r>
      <w:sdt>
        <w:sdtPr>
          <w:rPr>
            <w:sz w:val="28"/>
            <w:szCs w:val="28"/>
          </w:rPr>
          <w:id w:val="-2067100068"/>
          <w14:checkbox>
            <w14:checked w14:val="0"/>
            <w14:checkedState w14:val="2612" w14:font="MS Gothic"/>
            <w14:uncheckedState w14:val="2610" w14:font="MS Gothic"/>
          </w14:checkbox>
        </w:sdtPr>
        <w:sdtContent>
          <w:r w:rsidR="00E1711A">
            <w:rPr>
              <w:rFonts w:ascii="MS Gothic" w:eastAsia="MS Gothic" w:hAnsi="MS Gothic" w:hint="eastAsia"/>
              <w:sz w:val="28"/>
              <w:szCs w:val="28"/>
            </w:rPr>
            <w:t>☐</w:t>
          </w:r>
        </w:sdtContent>
      </w:sdt>
      <w:r w:rsidRPr="00CF605B">
        <w:t xml:space="preserve">    </w:t>
      </w:r>
      <w:r w:rsidR="00E36A58">
        <w:t>Any other Black background</w:t>
      </w:r>
      <w:r w:rsidRPr="00CF605B">
        <w:t xml:space="preserve"> </w:t>
      </w:r>
      <w:sdt>
        <w:sdtPr>
          <w:rPr>
            <w:sz w:val="28"/>
            <w:szCs w:val="28"/>
          </w:rPr>
          <w:id w:val="-989553446"/>
          <w14:checkbox>
            <w14:checked w14:val="0"/>
            <w14:checkedState w14:val="2612" w14:font="MS Gothic"/>
            <w14:uncheckedState w14:val="2610" w14:font="MS Gothic"/>
          </w14:checkbox>
        </w:sdtPr>
        <w:sdtContent>
          <w:r w:rsidR="00942869">
            <w:rPr>
              <w:rFonts w:ascii="MS Gothic" w:eastAsia="MS Gothic" w:hAnsi="MS Gothic" w:hint="eastAsia"/>
              <w:sz w:val="28"/>
              <w:szCs w:val="28"/>
            </w:rPr>
            <w:t>☐</w:t>
          </w:r>
        </w:sdtContent>
      </w:sdt>
      <w:r w:rsidR="004920C6">
        <w:rPr>
          <w:sz w:val="28"/>
          <w:szCs w:val="28"/>
        </w:rPr>
        <w:t xml:space="preserve"> </w:t>
      </w:r>
    </w:p>
    <w:p w14:paraId="1158CEFC" w14:textId="77777777" w:rsidR="00CF7825" w:rsidRDefault="00CF7825" w:rsidP="00CF605B"/>
    <w:p w14:paraId="17094E86" w14:textId="77777777" w:rsidR="00CF605B" w:rsidRPr="00CF605B" w:rsidRDefault="004920C6" w:rsidP="00CF605B">
      <w:r w:rsidRPr="00E6761D">
        <w:rPr>
          <w:b/>
        </w:rPr>
        <w:t>Not known</w:t>
      </w:r>
      <w:r w:rsidRPr="00CF605B">
        <w:t xml:space="preserve"> </w:t>
      </w:r>
      <w:sdt>
        <w:sdtPr>
          <w:rPr>
            <w:sz w:val="28"/>
            <w:szCs w:val="28"/>
          </w:rPr>
          <w:id w:val="2002857838"/>
          <w14:checkbox>
            <w14:checked w14:val="0"/>
            <w14:checkedState w14:val="2612" w14:font="MS Gothic"/>
            <w14:uncheckedState w14:val="2610" w14:font="MS Gothic"/>
          </w14:checkbox>
        </w:sdtPr>
        <w:sdtContent>
          <w:r w:rsidR="00E1711A">
            <w:rPr>
              <w:rFonts w:ascii="MS Gothic" w:eastAsia="MS Gothic" w:hAnsi="MS Gothic" w:hint="eastAsia"/>
              <w:sz w:val="28"/>
              <w:szCs w:val="28"/>
            </w:rPr>
            <w:t>☐</w:t>
          </w:r>
        </w:sdtContent>
      </w:sdt>
    </w:p>
    <w:p w14:paraId="5B162E44" w14:textId="77777777" w:rsidR="00CF605B" w:rsidRPr="00CF605B" w:rsidRDefault="00CF605B" w:rsidP="00CF605B">
      <w:r w:rsidRPr="00CF605B">
        <w:t xml:space="preserve"> </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C701B3" w14:paraId="653A6DF9" w14:textId="77777777" w:rsidTr="3A833420">
        <w:tc>
          <w:tcPr>
            <w:tcW w:w="2221" w:type="dxa"/>
            <w:gridSpan w:val="2"/>
          </w:tcPr>
          <w:p w14:paraId="7CF9BA65" w14:textId="77777777" w:rsidR="00C701B3" w:rsidRDefault="00E36A58" w:rsidP="00E36A58">
            <w:r>
              <w:t>If other, please specify</w:t>
            </w:r>
            <w:r w:rsidR="00530972">
              <w:t>:</w:t>
            </w:r>
          </w:p>
        </w:tc>
        <w:tc>
          <w:tcPr>
            <w:tcW w:w="7859" w:type="dxa"/>
            <w:tcBorders>
              <w:bottom w:val="single" w:sz="4" w:space="0" w:color="404040" w:themeColor="text1" w:themeTint="BF"/>
            </w:tcBorders>
          </w:tcPr>
          <w:p w14:paraId="1370B0C7" w14:textId="77777777" w:rsidR="00C701B3" w:rsidRDefault="00C701B3"/>
        </w:tc>
      </w:tr>
      <w:tr w:rsidR="00C701B3" w14:paraId="72B1DB5B" w14:textId="77777777" w:rsidTr="3A833420">
        <w:tc>
          <w:tcPr>
            <w:tcW w:w="2221" w:type="dxa"/>
            <w:gridSpan w:val="2"/>
          </w:tcPr>
          <w:p w14:paraId="0D99E5B1" w14:textId="77777777" w:rsidR="00C701B3" w:rsidRDefault="00E36A58">
            <w:r>
              <w:t>Immigration status:</w:t>
            </w:r>
          </w:p>
        </w:tc>
        <w:tc>
          <w:tcPr>
            <w:tcW w:w="7859" w:type="dxa"/>
            <w:tcBorders>
              <w:top w:val="single" w:sz="4" w:space="0" w:color="404040" w:themeColor="text1" w:themeTint="BF"/>
              <w:bottom w:val="single" w:sz="4" w:space="0" w:color="404040" w:themeColor="text1" w:themeTint="BF"/>
            </w:tcBorders>
          </w:tcPr>
          <w:p w14:paraId="640D70EB" w14:textId="77777777" w:rsidR="00C701B3" w:rsidRDefault="00C701B3" w:rsidP="00E36A58"/>
        </w:tc>
      </w:tr>
      <w:tr w:rsidR="00C701B3" w14:paraId="3926684B" w14:textId="77777777" w:rsidTr="3A833420">
        <w:trPr>
          <w:trHeight w:val="405"/>
        </w:trPr>
        <w:tc>
          <w:tcPr>
            <w:tcW w:w="2203" w:type="dxa"/>
          </w:tcPr>
          <w:p w14:paraId="2C393928" w14:textId="77777777" w:rsidR="00C701B3" w:rsidRDefault="00E36A58" w:rsidP="00E36A58">
            <w:r>
              <w:t>Child’s first language</w:t>
            </w:r>
            <w:r w:rsidR="00530972">
              <w:t>:</w:t>
            </w:r>
          </w:p>
        </w:tc>
        <w:tc>
          <w:tcPr>
            <w:tcW w:w="7877" w:type="dxa"/>
            <w:gridSpan w:val="2"/>
            <w:tcBorders>
              <w:bottom w:val="single" w:sz="4" w:space="0" w:color="404040" w:themeColor="text1" w:themeTint="BF"/>
            </w:tcBorders>
          </w:tcPr>
          <w:p w14:paraId="2A527A31" w14:textId="26F0C525" w:rsidR="00C701B3" w:rsidRDefault="00C701B3" w:rsidP="3A833420">
            <w:pPr>
              <w:rPr>
                <w:rFonts w:ascii="Segoe UI" w:hAnsi="Segoe UI" w:cs="Segoe UI"/>
                <w:color w:val="333333"/>
              </w:rPr>
            </w:pPr>
          </w:p>
        </w:tc>
      </w:tr>
      <w:tr w:rsidR="00C701B3" w14:paraId="072393CC" w14:textId="77777777" w:rsidTr="3A833420">
        <w:tc>
          <w:tcPr>
            <w:tcW w:w="2203" w:type="dxa"/>
          </w:tcPr>
          <w:p w14:paraId="117BCB75" w14:textId="77777777" w:rsidR="00C701B3" w:rsidRDefault="00E36A58" w:rsidP="00E36A58">
            <w:r>
              <w:t>Parent’s first language</w:t>
            </w:r>
            <w:r w:rsidR="00530972">
              <w:t>:</w:t>
            </w:r>
          </w:p>
        </w:tc>
        <w:tc>
          <w:tcPr>
            <w:tcW w:w="7877" w:type="dxa"/>
            <w:gridSpan w:val="2"/>
            <w:tcBorders>
              <w:bottom w:val="single" w:sz="4" w:space="0" w:color="404040" w:themeColor="text1" w:themeTint="BF"/>
            </w:tcBorders>
          </w:tcPr>
          <w:p w14:paraId="5539028C" w14:textId="7CBD82F8" w:rsidR="00C701B3" w:rsidRDefault="00C701B3" w:rsidP="3A833420">
            <w:pPr>
              <w:rPr>
                <w:rFonts w:ascii="Segoe UI" w:hAnsi="Segoe UI" w:cs="Segoe UI"/>
                <w:color w:val="333333"/>
              </w:rPr>
            </w:pP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C701B3" w14:paraId="23292AF6" w14:textId="77777777" w:rsidTr="004920C6">
        <w:trPr>
          <w:trHeight w:val="384"/>
        </w:trPr>
        <w:tc>
          <w:tcPr>
            <w:tcW w:w="10080" w:type="dxa"/>
          </w:tcPr>
          <w:p w14:paraId="7AE9B1E7" w14:textId="46FBE742" w:rsidR="00CF7825" w:rsidRDefault="00CF7825" w:rsidP="004920C6">
            <w:r>
              <w:t xml:space="preserve">Is an interpreter required for </w:t>
            </w:r>
            <w:proofErr w:type="gramStart"/>
            <w:r>
              <w:t>parent</w:t>
            </w:r>
            <w:proofErr w:type="gramEnd"/>
            <w:r>
              <w:t>?             Yes</w:t>
            </w:r>
            <w:r w:rsidRPr="00CF605B">
              <w:t xml:space="preserve">  </w:t>
            </w:r>
            <w:sdt>
              <w:sdtPr>
                <w:rPr>
                  <w:sz w:val="28"/>
                  <w:szCs w:val="28"/>
                </w:rPr>
                <w:id w:val="-123300369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Pr="004920C6">
              <w:t>No</w:t>
            </w:r>
            <w:r>
              <w:rPr>
                <w:sz w:val="28"/>
                <w:szCs w:val="28"/>
              </w:rPr>
              <w:t xml:space="preserve"> </w:t>
            </w:r>
            <w:sdt>
              <w:sdtPr>
                <w:rPr>
                  <w:sz w:val="28"/>
                  <w:szCs w:val="28"/>
                </w:rPr>
                <w:id w:val="-1457708147"/>
                <w14:checkbox>
                  <w14:checked w14:val="0"/>
                  <w14:checkedState w14:val="2612" w14:font="MS Gothic"/>
                  <w14:uncheckedState w14:val="2610" w14:font="MS Gothic"/>
                </w14:checkbox>
              </w:sdtPr>
              <w:sdtContent>
                <w:r w:rsidR="00A72CA9">
                  <w:rPr>
                    <w:rFonts w:ascii="MS Gothic" w:eastAsia="MS Gothic" w:hAnsi="MS Gothic" w:hint="eastAsia"/>
                    <w:sz w:val="28"/>
                    <w:szCs w:val="28"/>
                  </w:rPr>
                  <w:t>☐</w:t>
                </w:r>
              </w:sdtContent>
            </w:sdt>
            <w:r w:rsidRPr="00CF605B">
              <w:t xml:space="preserve">    </w:t>
            </w:r>
          </w:p>
          <w:p w14:paraId="725ADEFB" w14:textId="5E4688D3" w:rsidR="00C701B3" w:rsidRDefault="004920C6" w:rsidP="004920C6">
            <w:proofErr w:type="gramStart"/>
            <w:r>
              <w:t>Is</w:t>
            </w:r>
            <w:proofErr w:type="gramEnd"/>
            <w:r>
              <w:t xml:space="preserve"> the child or young person disabled?           Yes</w:t>
            </w:r>
            <w:r w:rsidRPr="00CF605B">
              <w:t xml:space="preserve">  </w:t>
            </w:r>
            <w:sdt>
              <w:sdtPr>
                <w:rPr>
                  <w:sz w:val="28"/>
                  <w:szCs w:val="28"/>
                </w:rPr>
                <w:id w:val="-163863696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Pr="004920C6">
              <w:t>No</w:t>
            </w:r>
            <w:r>
              <w:rPr>
                <w:sz w:val="28"/>
                <w:szCs w:val="28"/>
              </w:rPr>
              <w:t xml:space="preserve"> </w:t>
            </w:r>
            <w:sdt>
              <w:sdtPr>
                <w:rPr>
                  <w:sz w:val="28"/>
                  <w:szCs w:val="28"/>
                </w:rPr>
                <w:id w:val="1347591866"/>
                <w14:checkbox>
                  <w14:checked w14:val="0"/>
                  <w14:checkedState w14:val="2612" w14:font="MS Gothic"/>
                  <w14:uncheckedState w14:val="2610" w14:font="MS Gothic"/>
                </w14:checkbox>
              </w:sdtPr>
              <w:sdtContent>
                <w:r w:rsidR="00A72CA9">
                  <w:rPr>
                    <w:rFonts w:ascii="MS Gothic" w:eastAsia="MS Gothic" w:hAnsi="MS Gothic" w:hint="eastAsia"/>
                    <w:sz w:val="28"/>
                    <w:szCs w:val="28"/>
                  </w:rPr>
                  <w:t>☐</w:t>
                </w:r>
              </w:sdtContent>
            </w:sdt>
            <w:r w:rsidRPr="00CF605B">
              <w:t xml:space="preserve">    </w:t>
            </w:r>
          </w:p>
        </w:tc>
      </w:tr>
    </w:tbl>
    <w:tbl>
      <w:tblPr>
        <w:tblW w:w="4993" w:type="pct"/>
        <w:tblLayout w:type="fixed"/>
        <w:tblCellMar>
          <w:top w:w="216" w:type="dxa"/>
          <w:left w:w="0" w:type="dxa"/>
          <w:right w:w="0" w:type="dxa"/>
        </w:tblCellMar>
        <w:tblLook w:val="0000" w:firstRow="0" w:lastRow="0" w:firstColumn="0" w:lastColumn="0" w:noHBand="0" w:noVBand="0"/>
        <w:tblCaption w:val="Content table"/>
      </w:tblPr>
      <w:tblGrid>
        <w:gridCol w:w="3686"/>
        <w:gridCol w:w="6380"/>
      </w:tblGrid>
      <w:tr w:rsidR="004920C6" w14:paraId="2C522C53" w14:textId="77777777" w:rsidTr="004920C6">
        <w:trPr>
          <w:trHeight w:val="69"/>
        </w:trPr>
        <w:tc>
          <w:tcPr>
            <w:tcW w:w="3686" w:type="dxa"/>
          </w:tcPr>
          <w:p w14:paraId="7D61E8DE" w14:textId="77777777" w:rsidR="004920C6" w:rsidRDefault="004920C6" w:rsidP="004920C6">
            <w:r>
              <w:t>If ‘yes’ give details:</w:t>
            </w:r>
          </w:p>
        </w:tc>
        <w:tc>
          <w:tcPr>
            <w:tcW w:w="6380" w:type="dxa"/>
            <w:tcBorders>
              <w:bottom w:val="single" w:sz="4" w:space="0" w:color="404040" w:themeColor="text1" w:themeTint="BF"/>
            </w:tcBorders>
          </w:tcPr>
          <w:p w14:paraId="302F941F" w14:textId="77777777" w:rsidR="004920C6" w:rsidRDefault="004920C6" w:rsidP="004920C6"/>
        </w:tc>
      </w:tr>
      <w:tr w:rsidR="004920C6" w14:paraId="14039D78" w14:textId="77777777" w:rsidTr="004920C6">
        <w:tc>
          <w:tcPr>
            <w:tcW w:w="3686" w:type="dxa"/>
          </w:tcPr>
          <w:p w14:paraId="677B356E" w14:textId="77777777" w:rsidR="004920C6" w:rsidRDefault="004920C6" w:rsidP="004920C6">
            <w:r>
              <w:t xml:space="preserve">Details of any specific requirements (for child and/or their parent) </w:t>
            </w:r>
            <w:proofErr w:type="gramStart"/>
            <w:r w:rsidR="00CF7825">
              <w:t>e.g.</w:t>
            </w:r>
            <w:proofErr w:type="gramEnd"/>
            <w:r w:rsidR="00CF7825">
              <w:t xml:space="preserve"> signing or </w:t>
            </w:r>
            <w:r>
              <w:t>access needs</w:t>
            </w:r>
            <w:r w:rsidR="009F7557">
              <w:t xml:space="preserve"> etc</w:t>
            </w:r>
            <w:r w:rsidR="00246954">
              <w:t>.</w:t>
            </w:r>
          </w:p>
        </w:tc>
        <w:tc>
          <w:tcPr>
            <w:tcW w:w="6380" w:type="dxa"/>
            <w:tcBorders>
              <w:top w:val="single" w:sz="4" w:space="0" w:color="404040" w:themeColor="text1" w:themeTint="BF"/>
              <w:bottom w:val="single" w:sz="4" w:space="0" w:color="404040" w:themeColor="text1" w:themeTint="BF"/>
            </w:tcBorders>
          </w:tcPr>
          <w:p w14:paraId="7CBDAF86" w14:textId="77777777" w:rsidR="004920C6" w:rsidRDefault="004920C6" w:rsidP="004920C6"/>
        </w:tc>
      </w:tr>
    </w:tbl>
    <w:p w14:paraId="69BCCCBF" w14:textId="77777777" w:rsidR="00C701B3" w:rsidRDefault="00D024DE">
      <w:pPr>
        <w:pStyle w:val="Heading1"/>
        <w:pBdr>
          <w:top w:val="single" w:sz="4" w:space="0" w:color="auto"/>
        </w:pBdr>
      </w:pPr>
      <w:r>
        <w:rPr>
          <w:noProof/>
          <w:lang w:val="en-GB" w:eastAsia="en-GB"/>
        </w:rPr>
        <mc:AlternateContent>
          <mc:Choice Requires="wps">
            <w:drawing>
              <wp:anchor distT="45720" distB="45720" distL="114300" distR="114300" simplePos="0" relativeHeight="251658240" behindDoc="0" locked="0" layoutInCell="1" allowOverlap="1" wp14:anchorId="0EBFE972" wp14:editId="3CE8C92E">
                <wp:simplePos x="0" y="0"/>
                <wp:positionH relativeFrom="margin">
                  <wp:align>right</wp:align>
                </wp:positionH>
                <wp:positionV relativeFrom="paragraph">
                  <wp:posOffset>514985</wp:posOffset>
                </wp:positionV>
                <wp:extent cx="6372225" cy="44958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495800"/>
                        </a:xfrm>
                        <a:prstGeom prst="rect">
                          <a:avLst/>
                        </a:prstGeom>
                        <a:solidFill>
                          <a:srgbClr val="FFFFFF"/>
                        </a:solidFill>
                        <a:ln w="9525">
                          <a:solidFill>
                            <a:srgbClr val="000000"/>
                          </a:solidFill>
                          <a:miter lim="800000"/>
                          <a:headEnd/>
                          <a:tailEnd/>
                        </a:ln>
                      </wps:spPr>
                      <wps:txbx>
                        <w:txbxContent>
                          <w:p w14:paraId="421E053C" w14:textId="40AAD44F" w:rsidR="00A72CA9" w:rsidRDefault="00F2500E" w:rsidP="00A72CA9">
                            <w:pPr>
                              <w:ind w:left="720" w:hanging="720"/>
                              <w:rPr>
                                <w:rFonts w:ascii="Open Sans" w:hAnsi="Open Sans" w:cs="Open Sans"/>
                                <w:color w:val="333333"/>
                                <w:sz w:val="21"/>
                                <w:szCs w:val="21"/>
                              </w:rPr>
                            </w:pPr>
                            <w:r>
                              <w:t xml:space="preserve">Reason for referral: </w:t>
                            </w:r>
                            <w:sdt>
                              <w:sdtPr>
                                <w:id w:val="32394857"/>
                                <w:placeholder>
                                  <w:docPart w:val="1459284EB79E4069A85FAC7648FF7F7A"/>
                                </w:placeholder>
                                <w:showingPlcHdr/>
                              </w:sdtPr>
                              <w:sdtEndPr/>
                              <w:sdtContent>
                                <w:r w:rsidR="00A72CA9" w:rsidRPr="00437A7D">
                                  <w:rPr>
                                    <w:rStyle w:val="PlaceholderText"/>
                                  </w:rPr>
                                  <w:t>Click or tap here to enter text.</w:t>
                                </w:r>
                              </w:sdtContent>
                            </w:sdt>
                            <w:r w:rsidR="00C71FC3">
                              <w:rPr>
                                <w:rFonts w:ascii="Open Sans" w:hAnsi="Open Sans" w:cs="Open Sans"/>
                                <w:color w:val="333333"/>
                                <w:sz w:val="21"/>
                                <w:szCs w:val="21"/>
                              </w:rPr>
                              <w:br/>
                            </w:r>
                          </w:p>
                          <w:p w14:paraId="1FDFFC98" w14:textId="335EDD01" w:rsidR="00577D55" w:rsidRDefault="00577D55" w:rsidP="009035A3">
                            <w:pPr>
                              <w:ind w:left="720" w:hanging="720"/>
                            </w:pPr>
                            <w:r>
                              <w:rPr>
                                <w:rFonts w:ascii="Open Sans" w:hAnsi="Open Sans" w:cs="Open Sans"/>
                                <w:color w:val="333333"/>
                                <w:sz w:val="21"/>
                                <w:szCs w:val="21"/>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FE972" id="_x0000_t202" coordsize="21600,21600" o:spt="202" path="m,l,21600r21600,l21600,xe">
                <v:stroke joinstyle="miter"/>
                <v:path gradientshapeok="t" o:connecttype="rect"/>
              </v:shapetype>
              <v:shape id="Text Box 217" o:spid="_x0000_s1026" type="#_x0000_t202" style="position:absolute;left:0;text-align:left;margin-left:450.55pt;margin-top:40.55pt;width:501.75pt;height:35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">
                <v:textbox>
                  <w:txbxContent>
                    <w:p w14:paraId="421E053C" w14:textId="40AAD44F" w:rsidR="00A72CA9" w:rsidRDefault="00F2500E" w:rsidP="00A72CA9">
                      <w:pPr>
                        <w:ind w:left="720" w:hanging="720"/>
                        <w:rPr>
                          <w:rFonts w:ascii="Open Sans" w:hAnsi="Open Sans" w:cs="Open Sans"/>
                          <w:color w:val="333333"/>
                          <w:sz w:val="21"/>
                          <w:szCs w:val="21"/>
                        </w:rPr>
                      </w:pPr>
                      <w:r>
                        <w:t xml:space="preserve">Reason for referral: </w:t>
                      </w:r>
                      <w:sdt>
                        <w:sdtPr>
                          <w:id w:val="32394857"/>
                          <w:placeholder>
                            <w:docPart w:val="1459284EB79E4069A85FAC7648FF7F7A"/>
                          </w:placeholder>
                          <w:showingPlcHdr/>
                        </w:sdtPr>
                        <w:sdtEndPr/>
                        <w:sdtContent>
                          <w:r w:rsidR="00A72CA9" w:rsidRPr="00437A7D">
                            <w:rPr>
                              <w:rStyle w:val="PlaceholderText"/>
                            </w:rPr>
                            <w:t>Click or tap here to enter text.</w:t>
                          </w:r>
                        </w:sdtContent>
                      </w:sdt>
                      <w:r w:rsidR="00C71FC3">
                        <w:rPr>
                          <w:rFonts w:ascii="Open Sans" w:hAnsi="Open Sans" w:cs="Open Sans"/>
                          <w:color w:val="333333"/>
                          <w:sz w:val="21"/>
                          <w:szCs w:val="21"/>
                        </w:rPr>
                        <w:br/>
                      </w:r>
                    </w:p>
                    <w:p w14:paraId="1FDFFC98" w14:textId="335EDD01" w:rsidR="00577D55" w:rsidRDefault="00577D55" w:rsidP="009035A3">
                      <w:pPr>
                        <w:ind w:left="720" w:hanging="720"/>
                      </w:pPr>
                      <w:r>
                        <w:rPr>
                          <w:rFonts w:ascii="Open Sans" w:hAnsi="Open Sans" w:cs="Open Sans"/>
                          <w:color w:val="333333"/>
                          <w:sz w:val="21"/>
                          <w:szCs w:val="21"/>
                        </w:rPr>
                        <w:br/>
                      </w:r>
                    </w:p>
                  </w:txbxContent>
                </v:textbox>
                <w10:wrap type="square" anchorx="margin"/>
              </v:shape>
            </w:pict>
          </mc:Fallback>
        </mc:AlternateContent>
      </w:r>
      <w:r w:rsidR="004920C6">
        <w:t>Reason for Referral</w:t>
      </w:r>
    </w:p>
    <w:p w14:paraId="14BBB7ED" w14:textId="77777777" w:rsidR="009F7557" w:rsidRDefault="009F7557" w:rsidP="009F7557">
      <w:pPr>
        <w:pStyle w:val="Heading1"/>
        <w:pBdr>
          <w:top w:val="single" w:sz="4" w:space="0" w:color="auto"/>
        </w:pBdr>
      </w:pPr>
      <w:r>
        <w:t>Current family and home situation</w:t>
      </w:r>
    </w:p>
    <w:p w14:paraId="008BAC82" w14:textId="77777777" w:rsidR="004920C6" w:rsidRDefault="00517BBF">
      <w:pPr>
        <w:rPr>
          <w:i/>
        </w:rPr>
      </w:pPr>
      <w:r>
        <w:rPr>
          <w:noProof/>
          <w:lang w:val="en-GB" w:eastAsia="en-GB"/>
        </w:rPr>
        <mc:AlternateContent>
          <mc:Choice Requires="wps">
            <w:drawing>
              <wp:anchor distT="45720" distB="45720" distL="114300" distR="114300" simplePos="0" relativeHeight="251658241" behindDoc="0" locked="0" layoutInCell="1" allowOverlap="1" wp14:anchorId="7E57937C" wp14:editId="00C1F237">
                <wp:simplePos x="0" y="0"/>
                <wp:positionH relativeFrom="margin">
                  <wp:align>right</wp:align>
                </wp:positionH>
                <wp:positionV relativeFrom="paragraph">
                  <wp:posOffset>353695</wp:posOffset>
                </wp:positionV>
                <wp:extent cx="6372225" cy="27527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752725"/>
                        </a:xfrm>
                        <a:prstGeom prst="rect">
                          <a:avLst/>
                        </a:prstGeom>
                        <a:solidFill>
                          <a:srgbClr val="FFFFFF"/>
                        </a:solidFill>
                        <a:ln w="9525">
                          <a:solidFill>
                            <a:srgbClr val="000000"/>
                          </a:solidFill>
                          <a:miter lim="800000"/>
                          <a:headEnd/>
                          <a:tailEnd/>
                        </a:ln>
                      </wps:spPr>
                      <wps:txbx>
                        <w:txbxContent>
                          <w:p w14:paraId="4747F267" w14:textId="69593FDE" w:rsidR="001A722B" w:rsidRPr="001A722B" w:rsidRDefault="00F2500E" w:rsidP="001A722B">
                            <w:pPr>
                              <w:rPr>
                                <w:rFonts w:ascii="Segoe UI" w:eastAsia="Times New Roman" w:hAnsi="Segoe UI" w:cs="Segoe UI"/>
                                <w:color w:val="333333"/>
                                <w:lang w:val="en-GB" w:eastAsia="en-GB"/>
                              </w:rPr>
                            </w:pPr>
                            <w:r>
                              <w:t xml:space="preserve">Current family and home situation: </w:t>
                            </w:r>
                          </w:p>
                          <w:p w14:paraId="046E3B8D" w14:textId="71BA556B" w:rsidR="00460D77" w:rsidRPr="001A722B" w:rsidRDefault="00460D77">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7937C" id="Text Box 3" o:spid="_x0000_s1027" type="#_x0000_t202" style="position:absolute;margin-left:450.55pt;margin-top:27.85pt;width:501.75pt;height:216.7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">
                <v:textbox>
                  <w:txbxContent>
                    <w:p w14:paraId="4747F267" w14:textId="69593FDE" w:rsidR="001A722B" w:rsidRPr="001A722B" w:rsidRDefault="00F2500E" w:rsidP="001A722B">
                      <w:pPr>
                        <w:rPr>
                          <w:rFonts w:ascii="Segoe UI" w:eastAsia="Times New Roman" w:hAnsi="Segoe UI" w:cs="Segoe UI"/>
                          <w:color w:val="333333"/>
                          <w:lang w:val="en-GB" w:eastAsia="en-GB"/>
                        </w:rPr>
                      </w:pPr>
                      <w:r>
                        <w:t xml:space="preserve">Current family and home situation: </w:t>
                      </w:r>
                    </w:p>
                    <w:p w14:paraId="046E3B8D" w14:textId="71BA556B" w:rsidR="00460D77" w:rsidRPr="001A722B" w:rsidRDefault="00460D77">
                      <w:pPr>
                        <w:rPr>
                          <w:lang w:val="en-GB"/>
                        </w:rPr>
                      </w:pPr>
                    </w:p>
                  </w:txbxContent>
                </v:textbox>
                <w10:wrap type="square" anchorx="margin"/>
              </v:shape>
            </w:pict>
          </mc:Fallback>
        </mc:AlternateContent>
      </w:r>
      <w:r w:rsidR="009F7557" w:rsidRPr="00D024DE">
        <w:rPr>
          <w:i/>
        </w:rPr>
        <w:t>Example: family structure including siblings (with date of birth), other s</w:t>
      </w:r>
      <w:r w:rsidR="00246954">
        <w:rPr>
          <w:i/>
        </w:rPr>
        <w:t xml:space="preserve">ignificant adults </w:t>
      </w:r>
      <w:proofErr w:type="spellStart"/>
      <w:proofErr w:type="gramStart"/>
      <w:r w:rsidR="00246954">
        <w:rPr>
          <w:i/>
        </w:rPr>
        <w:t>etc</w:t>
      </w:r>
      <w:proofErr w:type="spellEnd"/>
      <w:r w:rsidR="00246954">
        <w:rPr>
          <w:i/>
        </w:rPr>
        <w:t>;</w:t>
      </w:r>
      <w:proofErr w:type="gramEnd"/>
      <w:r w:rsidR="00246954">
        <w:rPr>
          <w:i/>
        </w:rPr>
        <w:t xml:space="preserve"> who lives</w:t>
      </w:r>
      <w:r w:rsidR="009F7557" w:rsidRPr="00D024DE">
        <w:rPr>
          <w:i/>
        </w:rPr>
        <w:t xml:space="preserve"> with child and who does not live with child</w:t>
      </w:r>
    </w:p>
    <w:p w14:paraId="13EF54F9" w14:textId="77777777" w:rsidR="009D7926" w:rsidRDefault="00D024DE" w:rsidP="009D7926">
      <w:pPr>
        <w:pStyle w:val="Heading1"/>
        <w:pBdr>
          <w:top w:val="single" w:sz="4" w:space="0" w:color="auto"/>
        </w:pBdr>
      </w:pPr>
      <w:r>
        <w:t>Conclusions</w:t>
      </w:r>
    </w:p>
    <w:p w14:paraId="5F9B8DE3" w14:textId="77777777" w:rsidR="009F7557" w:rsidRPr="001B45B3" w:rsidRDefault="001B45B3">
      <w:pPr>
        <w:rPr>
          <w:i/>
        </w:rPr>
      </w:pPr>
      <w:r>
        <w:rPr>
          <w:noProof/>
          <w:lang w:val="en-GB" w:eastAsia="en-GB"/>
        </w:rPr>
        <mc:AlternateContent>
          <mc:Choice Requires="wps">
            <w:drawing>
              <wp:anchor distT="45720" distB="45720" distL="114300" distR="114300" simplePos="0" relativeHeight="251658242" behindDoc="0" locked="0" layoutInCell="1" allowOverlap="1" wp14:anchorId="2FBD6443" wp14:editId="0FBC3CFA">
                <wp:simplePos x="0" y="0"/>
                <wp:positionH relativeFrom="margin">
                  <wp:align>right</wp:align>
                </wp:positionH>
                <wp:positionV relativeFrom="paragraph">
                  <wp:posOffset>282575</wp:posOffset>
                </wp:positionV>
                <wp:extent cx="6372225" cy="20383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038350"/>
                        </a:xfrm>
                        <a:prstGeom prst="rect">
                          <a:avLst/>
                        </a:prstGeom>
                        <a:solidFill>
                          <a:srgbClr val="FFFFFF"/>
                        </a:solidFill>
                        <a:ln w="9525">
                          <a:solidFill>
                            <a:srgbClr val="000000"/>
                          </a:solidFill>
                          <a:miter lim="800000"/>
                          <a:headEnd/>
                          <a:tailEnd/>
                        </a:ln>
                      </wps:spPr>
                      <wps:txbx>
                        <w:txbxContent>
                          <w:p w14:paraId="772F1EB5" w14:textId="2FA5CB61" w:rsidR="00460D77" w:rsidRDefault="00460D77" w:rsidP="001B45B3">
                            <w:r>
                              <w:t>What is working well?</w:t>
                            </w:r>
                            <w:r w:rsidR="00F2500E">
                              <w:t xml:space="preserve"> </w:t>
                            </w:r>
                          </w:p>
                          <w:p w14:paraId="65B9F03A" w14:textId="77777777" w:rsidR="00460D77" w:rsidRDefault="00460D77" w:rsidP="001B45B3"/>
                          <w:p w14:paraId="2941BF42" w14:textId="77777777" w:rsidR="00460D77" w:rsidRDefault="00460D77" w:rsidP="001B45B3"/>
                          <w:p w14:paraId="5A5306D0" w14:textId="4A83A225" w:rsidR="00460D77" w:rsidRDefault="00460D77" w:rsidP="001B45B3">
                            <w:r>
                              <w:t>What are you worried about?</w:t>
                            </w:r>
                            <w:r w:rsidR="00F2500E">
                              <w:t xml:space="preserve"> </w:t>
                            </w:r>
                            <w:sdt>
                              <w:sdtPr>
                                <w:id w:val="-138118083"/>
                                <w:showingPlcHdr/>
                              </w:sdtPr>
                              <w:sdtContent>
                                <w:r w:rsidR="00A72CA9">
                                  <w:t xml:space="preserve">     </w:t>
                                </w:r>
                              </w:sdtContent>
                            </w:sdt>
                          </w:p>
                          <w:p w14:paraId="3E395079" w14:textId="77777777" w:rsidR="00460D77" w:rsidRDefault="00460D77" w:rsidP="001B45B3"/>
                          <w:p w14:paraId="37D115EA" w14:textId="77777777" w:rsidR="00460D77" w:rsidRDefault="00460D77" w:rsidP="001B45B3"/>
                          <w:p w14:paraId="6B427152" w14:textId="77777777" w:rsidR="00460D77" w:rsidRDefault="00460D77" w:rsidP="001B45B3"/>
                          <w:p w14:paraId="44DC21F5" w14:textId="2D57621E" w:rsidR="00460D77" w:rsidRDefault="00460D77" w:rsidP="001B45B3">
                            <w:r>
                              <w:t>What needs to change?</w:t>
                            </w:r>
                            <w:r w:rsidR="00F2500E">
                              <w:t xml:space="preserve"> </w:t>
                            </w:r>
                          </w:p>
                          <w:p w14:paraId="4C0F9722" w14:textId="77777777" w:rsidR="00460D77" w:rsidRDefault="00460D77" w:rsidP="001B45B3"/>
                          <w:p w14:paraId="0D25D91C" w14:textId="77777777" w:rsidR="00460D77" w:rsidRDefault="00460D77" w:rsidP="001B45B3"/>
                          <w:p w14:paraId="0006ADEA" w14:textId="77777777" w:rsidR="00460D77" w:rsidRDefault="00460D77" w:rsidP="001B45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6443" id="Text Box 4" o:spid="_x0000_s1028" type="#_x0000_t202" style="position:absolute;margin-left:450.55pt;margin-top:22.25pt;width:501.75pt;height:160.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">
                <v:textbox>
                  <w:txbxContent>
                    <w:p w14:paraId="772F1EB5" w14:textId="2FA5CB61" w:rsidR="00460D77" w:rsidRDefault="00460D77" w:rsidP="001B45B3">
                      <w:r>
                        <w:t>What is working well?</w:t>
                      </w:r>
                      <w:r w:rsidR="00F2500E">
                        <w:t xml:space="preserve"> </w:t>
                      </w:r>
                    </w:p>
                    <w:p w14:paraId="65B9F03A" w14:textId="77777777" w:rsidR="00460D77" w:rsidRDefault="00460D77" w:rsidP="001B45B3"/>
                    <w:p w14:paraId="2941BF42" w14:textId="77777777" w:rsidR="00460D77" w:rsidRDefault="00460D77" w:rsidP="001B45B3"/>
                    <w:p w14:paraId="5A5306D0" w14:textId="4A83A225" w:rsidR="00460D77" w:rsidRDefault="00460D77" w:rsidP="001B45B3">
                      <w:r>
                        <w:t>What are you worried about?</w:t>
                      </w:r>
                      <w:r w:rsidR="00F2500E">
                        <w:t xml:space="preserve"> </w:t>
                      </w:r>
                      <w:sdt>
                        <w:sdtPr>
                          <w:id w:val="-138118083"/>
                          <w:showingPlcHdr/>
                        </w:sdtPr>
                        <w:sdtContent>
                          <w:r w:rsidR="00A72CA9">
                            <w:t xml:space="preserve">     </w:t>
                          </w:r>
                        </w:sdtContent>
                      </w:sdt>
                    </w:p>
                    <w:p w14:paraId="3E395079" w14:textId="77777777" w:rsidR="00460D77" w:rsidRDefault="00460D77" w:rsidP="001B45B3"/>
                    <w:p w14:paraId="37D115EA" w14:textId="77777777" w:rsidR="00460D77" w:rsidRDefault="00460D77" w:rsidP="001B45B3"/>
                    <w:p w14:paraId="6B427152" w14:textId="77777777" w:rsidR="00460D77" w:rsidRDefault="00460D77" w:rsidP="001B45B3"/>
                    <w:p w14:paraId="44DC21F5" w14:textId="2D57621E" w:rsidR="00460D77" w:rsidRDefault="00460D77" w:rsidP="001B45B3">
                      <w:r>
                        <w:t>What needs to change?</w:t>
                      </w:r>
                      <w:r w:rsidR="00F2500E">
                        <w:t xml:space="preserve"> </w:t>
                      </w:r>
                    </w:p>
                    <w:p w14:paraId="4C0F9722" w14:textId="77777777" w:rsidR="00460D77" w:rsidRDefault="00460D77" w:rsidP="001B45B3"/>
                    <w:p w14:paraId="0D25D91C" w14:textId="77777777" w:rsidR="00460D77" w:rsidRDefault="00460D77" w:rsidP="001B45B3"/>
                    <w:p w14:paraId="0006ADEA" w14:textId="77777777" w:rsidR="00460D77" w:rsidRDefault="00460D77" w:rsidP="001B45B3"/>
                  </w:txbxContent>
                </v:textbox>
                <w10:wrap type="square" anchorx="margin"/>
              </v:shape>
            </w:pict>
          </mc:Fallback>
        </mc:AlternateContent>
      </w:r>
      <w:r w:rsidR="00D024DE" w:rsidRPr="001B45B3">
        <w:rPr>
          <w:i/>
        </w:rPr>
        <w:t>What are your conclusions?</w:t>
      </w:r>
    </w:p>
    <w:p w14:paraId="1B4A99F7" w14:textId="77777777" w:rsidR="001B45B3" w:rsidRDefault="000F4F9F" w:rsidP="001B45B3">
      <w:pPr>
        <w:pStyle w:val="Heading1"/>
        <w:pBdr>
          <w:top w:val="single" w:sz="4" w:space="0" w:color="auto"/>
        </w:pBdr>
      </w:pPr>
      <w:r>
        <w:rPr>
          <w:noProof/>
          <w:lang w:val="en-GB" w:eastAsia="en-GB"/>
        </w:rPr>
        <mc:AlternateContent>
          <mc:Choice Requires="wps">
            <w:drawing>
              <wp:anchor distT="45720" distB="45720" distL="114300" distR="114300" simplePos="0" relativeHeight="251658243" behindDoc="0" locked="0" layoutInCell="1" allowOverlap="1" wp14:anchorId="7868154C" wp14:editId="4C05FE25">
                <wp:simplePos x="0" y="0"/>
                <wp:positionH relativeFrom="margin">
                  <wp:align>right</wp:align>
                </wp:positionH>
                <wp:positionV relativeFrom="paragraph">
                  <wp:posOffset>2792730</wp:posOffset>
                </wp:positionV>
                <wp:extent cx="6372225" cy="10572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57275"/>
                        </a:xfrm>
                        <a:prstGeom prst="rect">
                          <a:avLst/>
                        </a:prstGeom>
                        <a:solidFill>
                          <a:srgbClr val="FFFFFF"/>
                        </a:solidFill>
                        <a:ln w="9525">
                          <a:solidFill>
                            <a:srgbClr val="000000"/>
                          </a:solidFill>
                          <a:miter lim="800000"/>
                          <a:headEnd/>
                          <a:tailEnd/>
                        </a:ln>
                      </wps:spPr>
                      <wps:txbx>
                        <w:txbxContent>
                          <w:p w14:paraId="2DE79DF5" w14:textId="0C5BF729" w:rsidR="00460D77" w:rsidRDefault="00460D77" w:rsidP="000F4F9F">
                            <w:r>
                              <w:t xml:space="preserve">On a scale of 1 – 10, how likely is this to happen? (1 being least likely, 10 being most likely):  </w:t>
                            </w:r>
                          </w:p>
                          <w:p w14:paraId="29A382B1" w14:textId="77777777" w:rsidR="00460D77" w:rsidRDefault="00460D77" w:rsidP="000F4F9F"/>
                          <w:p w14:paraId="00D98D1B" w14:textId="77777777" w:rsidR="00460D77" w:rsidRDefault="00460D77" w:rsidP="000F4F9F"/>
                          <w:p w14:paraId="3506FF41" w14:textId="77777777" w:rsidR="00460D77" w:rsidRDefault="00460D77" w:rsidP="000F4F9F"/>
                          <w:p w14:paraId="687B2E2A" w14:textId="77777777" w:rsidR="00460D77" w:rsidRDefault="00460D77" w:rsidP="000F4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8154C" id="Text Box 5" o:spid="_x0000_s1029" type="#_x0000_t202" style="position:absolute;left:0;text-align:left;margin-left:450.55pt;margin-top:219.9pt;width:501.75pt;height:83.2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">
                <v:textbox>
                  <w:txbxContent>
                    <w:p w14:paraId="2DE79DF5" w14:textId="0C5BF729" w:rsidR="00460D77" w:rsidRDefault="00460D77" w:rsidP="000F4F9F">
                      <w:r>
                        <w:t xml:space="preserve">On a scale of 1 – 10, how likely is this to happen? (1 being least likely, 10 being most likely):  </w:t>
                      </w:r>
                    </w:p>
                    <w:p w14:paraId="29A382B1" w14:textId="77777777" w:rsidR="00460D77" w:rsidRDefault="00460D77" w:rsidP="000F4F9F"/>
                    <w:p w14:paraId="00D98D1B" w14:textId="77777777" w:rsidR="00460D77" w:rsidRDefault="00460D77" w:rsidP="000F4F9F"/>
                    <w:p w14:paraId="3506FF41" w14:textId="77777777" w:rsidR="00460D77" w:rsidRDefault="00460D77" w:rsidP="000F4F9F"/>
                    <w:p w14:paraId="687B2E2A" w14:textId="77777777" w:rsidR="00460D77" w:rsidRDefault="00460D77" w:rsidP="000F4F9F"/>
                  </w:txbxContent>
                </v:textbox>
                <w10:wrap type="square" anchorx="margin"/>
              </v:shape>
            </w:pict>
          </mc:Fallback>
        </mc:AlternateContent>
      </w:r>
      <w:r w:rsidR="001B45B3">
        <w:t>Danger Statement</w:t>
      </w:r>
    </w:p>
    <w:p w14:paraId="58A6E686" w14:textId="77777777" w:rsidR="000F4F9F" w:rsidRPr="000F4F9F" w:rsidRDefault="000F4F9F" w:rsidP="000F4F9F">
      <w:pPr>
        <w:rPr>
          <w:i/>
          <w:sz w:val="2"/>
          <w:szCs w:val="2"/>
        </w:rPr>
      </w:pPr>
    </w:p>
    <w:p w14:paraId="15E67BFF" w14:textId="77777777" w:rsidR="000F4F9F" w:rsidRDefault="000F4F9F" w:rsidP="000F4F9F">
      <w:pPr>
        <w:pStyle w:val="Heading1"/>
        <w:pBdr>
          <w:top w:val="single" w:sz="4" w:space="0" w:color="auto"/>
        </w:pBdr>
      </w:pPr>
      <w:r>
        <w:rPr>
          <w:noProof/>
          <w:lang w:val="en-GB" w:eastAsia="en-GB"/>
        </w:rPr>
        <mc:AlternateContent>
          <mc:Choice Requires="wps">
            <w:drawing>
              <wp:anchor distT="45720" distB="45720" distL="114300" distR="114300" simplePos="0" relativeHeight="251658244" behindDoc="0" locked="0" layoutInCell="1" allowOverlap="1" wp14:anchorId="7E93DF0F" wp14:editId="09E14C8C">
                <wp:simplePos x="0" y="0"/>
                <wp:positionH relativeFrom="margin">
                  <wp:align>right</wp:align>
                </wp:positionH>
                <wp:positionV relativeFrom="paragraph">
                  <wp:posOffset>473075</wp:posOffset>
                </wp:positionV>
                <wp:extent cx="6372225" cy="41814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181475"/>
                        </a:xfrm>
                        <a:prstGeom prst="rect">
                          <a:avLst/>
                        </a:prstGeom>
                        <a:solidFill>
                          <a:srgbClr val="FFFFFF"/>
                        </a:solidFill>
                        <a:ln w="9525">
                          <a:solidFill>
                            <a:srgbClr val="000000"/>
                          </a:solidFill>
                          <a:miter lim="800000"/>
                          <a:headEnd/>
                          <a:tailEnd/>
                        </a:ln>
                      </wps:spPr>
                      <wps:txbx>
                        <w:txbxContent>
                          <w:p w14:paraId="1B7E60C8" w14:textId="77777777" w:rsidR="00460D77" w:rsidRDefault="00460D77" w:rsidP="000F4F9F">
                            <w:r>
                              <w:t>Sexual Health and Behaviour?</w:t>
                            </w:r>
                            <w:r w:rsidR="00F2500E">
                              <w:t xml:space="preserve"> </w:t>
                            </w:r>
                            <w:sdt>
                              <w:sdtPr>
                                <w:id w:val="1335026731"/>
                                <w:showingPlcHdr/>
                              </w:sdtPr>
                              <w:sdtContent>
                                <w:r w:rsidR="00F2500E" w:rsidRPr="00437A7D">
                                  <w:rPr>
                                    <w:rStyle w:val="PlaceholderText"/>
                                  </w:rPr>
                                  <w:t>Click or tap here to enter text.</w:t>
                                </w:r>
                              </w:sdtContent>
                            </w:sdt>
                          </w:p>
                          <w:p w14:paraId="5A5396B2" w14:textId="77777777" w:rsidR="00460D77" w:rsidRDefault="00460D77" w:rsidP="000F4F9F"/>
                          <w:p w14:paraId="53C913CA" w14:textId="77777777" w:rsidR="00460D77" w:rsidRDefault="00460D77" w:rsidP="000F4F9F">
                            <w:r>
                              <w:t>Absent from school or repeatedly running away?</w:t>
                            </w:r>
                            <w:r w:rsidR="00F2500E">
                              <w:t xml:space="preserve"> </w:t>
                            </w:r>
                            <w:sdt>
                              <w:sdtPr>
                                <w:id w:val="-1175801679"/>
                                <w:showingPlcHdr/>
                              </w:sdtPr>
                              <w:sdtContent>
                                <w:r w:rsidR="00F2500E" w:rsidRPr="00437A7D">
                                  <w:rPr>
                                    <w:rStyle w:val="PlaceholderText"/>
                                  </w:rPr>
                                  <w:t>Click or tap here to enter text.</w:t>
                                </w:r>
                              </w:sdtContent>
                            </w:sdt>
                          </w:p>
                          <w:p w14:paraId="64090027" w14:textId="77777777" w:rsidR="00460D77" w:rsidRDefault="00460D77" w:rsidP="000F4F9F"/>
                          <w:p w14:paraId="4857B4DB" w14:textId="77777777" w:rsidR="00460D77" w:rsidRDefault="00460D77" w:rsidP="000F4F9F">
                            <w:r>
                              <w:t>Familial absent and/or problems at home?</w:t>
                            </w:r>
                            <w:r w:rsidR="00F2500E">
                              <w:t xml:space="preserve"> </w:t>
                            </w:r>
                            <w:sdt>
                              <w:sdtPr>
                                <w:id w:val="-894731519"/>
                                <w:showingPlcHdr/>
                              </w:sdtPr>
                              <w:sdtContent>
                                <w:r w:rsidR="00F2500E" w:rsidRPr="00437A7D">
                                  <w:rPr>
                                    <w:rStyle w:val="PlaceholderText"/>
                                  </w:rPr>
                                  <w:t>Click or tap here to enter text.</w:t>
                                </w:r>
                              </w:sdtContent>
                            </w:sdt>
                          </w:p>
                          <w:p w14:paraId="67C2037B" w14:textId="77777777" w:rsidR="00460D77" w:rsidRDefault="00460D77" w:rsidP="000F4F9F"/>
                          <w:p w14:paraId="190C824B" w14:textId="77777777" w:rsidR="00460D77" w:rsidRDefault="00460D77" w:rsidP="000F4F9F">
                            <w:r>
                              <w:t>Emotional and physical conditions?</w:t>
                            </w:r>
                            <w:r w:rsidR="00F2500E">
                              <w:t xml:space="preserve"> </w:t>
                            </w:r>
                            <w:sdt>
                              <w:sdtPr>
                                <w:id w:val="809827174"/>
                                <w:showingPlcHdr/>
                              </w:sdtPr>
                              <w:sdtContent>
                                <w:r w:rsidR="00F2500E" w:rsidRPr="00437A7D">
                                  <w:rPr>
                                    <w:rStyle w:val="PlaceholderText"/>
                                  </w:rPr>
                                  <w:t>Click or tap here to enter text.</w:t>
                                </w:r>
                              </w:sdtContent>
                            </w:sdt>
                          </w:p>
                          <w:p w14:paraId="0FEF2D59" w14:textId="77777777" w:rsidR="00460D77" w:rsidRDefault="00460D77" w:rsidP="000F4F9F"/>
                          <w:p w14:paraId="65AB685A" w14:textId="77777777" w:rsidR="00460D77" w:rsidRDefault="00460D77" w:rsidP="000F4F9F">
                            <w:r>
                              <w:t>Gangs, older age groups and involvement in crime?</w:t>
                            </w:r>
                            <w:r w:rsidR="00F2500E">
                              <w:t xml:space="preserve"> </w:t>
                            </w:r>
                            <w:sdt>
                              <w:sdtPr>
                                <w:id w:val="-583223859"/>
                                <w:showingPlcHdr/>
                              </w:sdtPr>
                              <w:sdtContent>
                                <w:r w:rsidR="00F2500E" w:rsidRPr="00437A7D">
                                  <w:rPr>
                                    <w:rStyle w:val="PlaceholderText"/>
                                  </w:rPr>
                                  <w:t>Click or tap here to enter text.</w:t>
                                </w:r>
                              </w:sdtContent>
                            </w:sdt>
                          </w:p>
                          <w:p w14:paraId="7BCF274C" w14:textId="77777777" w:rsidR="00460D77" w:rsidRDefault="00460D77" w:rsidP="000F4F9F"/>
                          <w:p w14:paraId="5523904F" w14:textId="77777777" w:rsidR="00460D77" w:rsidRDefault="00460D77" w:rsidP="000F4F9F">
                            <w:r>
                              <w:t>Use of technology and sexual bullying?</w:t>
                            </w:r>
                            <w:r w:rsidR="00F2500E">
                              <w:t xml:space="preserve"> </w:t>
                            </w:r>
                            <w:sdt>
                              <w:sdtPr>
                                <w:id w:val="-885947652"/>
                                <w:showingPlcHdr/>
                              </w:sdtPr>
                              <w:sdtContent>
                                <w:r w:rsidR="00F2500E" w:rsidRPr="00437A7D">
                                  <w:rPr>
                                    <w:rStyle w:val="PlaceholderText"/>
                                  </w:rPr>
                                  <w:t>Click or tap here to enter text.</w:t>
                                </w:r>
                              </w:sdtContent>
                            </w:sdt>
                          </w:p>
                          <w:p w14:paraId="506410B9" w14:textId="77777777" w:rsidR="00460D77" w:rsidRDefault="00460D77" w:rsidP="000F4F9F"/>
                          <w:p w14:paraId="29E263DF" w14:textId="77777777" w:rsidR="00460D77" w:rsidRDefault="00460D77" w:rsidP="000F4F9F">
                            <w:r>
                              <w:t>Alcohol and drug misuse?</w:t>
                            </w:r>
                            <w:r w:rsidR="00F2500E">
                              <w:t xml:space="preserve"> </w:t>
                            </w:r>
                            <w:sdt>
                              <w:sdtPr>
                                <w:id w:val="1513652137"/>
                                <w:showingPlcHdr/>
                              </w:sdtPr>
                              <w:sdtContent>
                                <w:r w:rsidR="00F2500E" w:rsidRPr="00437A7D">
                                  <w:rPr>
                                    <w:rStyle w:val="PlaceholderText"/>
                                  </w:rPr>
                                  <w:t>Click or tap here to enter text.</w:t>
                                </w:r>
                              </w:sdtContent>
                            </w:sdt>
                          </w:p>
                          <w:p w14:paraId="6D1E339B" w14:textId="77777777" w:rsidR="00460D77" w:rsidRDefault="00460D77" w:rsidP="000F4F9F"/>
                          <w:p w14:paraId="3AAEBA18" w14:textId="77777777" w:rsidR="00460D77" w:rsidRDefault="00460D77" w:rsidP="000F4F9F">
                            <w:r>
                              <w:t>Receipt of unexplained gifts or money?</w:t>
                            </w:r>
                            <w:r w:rsidR="00F2500E">
                              <w:t xml:space="preserve"> </w:t>
                            </w:r>
                            <w:sdt>
                              <w:sdtPr>
                                <w:id w:val="-793603504"/>
                                <w:showingPlcHdr/>
                              </w:sdtPr>
                              <w:sdtContent>
                                <w:r w:rsidR="00F2500E" w:rsidRPr="00437A7D">
                                  <w:rPr>
                                    <w:rStyle w:val="PlaceholderText"/>
                                  </w:rPr>
                                  <w:t>Click or tap here to enter text.</w:t>
                                </w:r>
                              </w:sdtContent>
                            </w:sdt>
                          </w:p>
                          <w:p w14:paraId="5C25FD10" w14:textId="77777777" w:rsidR="00460D77" w:rsidRDefault="00460D77" w:rsidP="000F4F9F"/>
                          <w:p w14:paraId="386A408E" w14:textId="77777777" w:rsidR="00460D77" w:rsidRDefault="00460D77" w:rsidP="000F4F9F">
                            <w:r>
                              <w:t>Distrust of authority figures?</w:t>
                            </w:r>
                            <w:r w:rsidR="00F2500E">
                              <w:t xml:space="preserve"> </w:t>
                            </w:r>
                            <w:sdt>
                              <w:sdtPr>
                                <w:id w:val="1674755159"/>
                                <w:showingPlcHdr/>
                              </w:sdtPr>
                              <w:sdtContent>
                                <w:r w:rsidR="00F2500E" w:rsidRPr="00437A7D">
                                  <w:rPr>
                                    <w:rStyle w:val="PlaceholderText"/>
                                  </w:rPr>
                                  <w:t>Click or tap here to enter text.</w:t>
                                </w:r>
                              </w:sdtContent>
                            </w:sdt>
                          </w:p>
                          <w:p w14:paraId="5F3B5715" w14:textId="77777777" w:rsidR="00460D77" w:rsidRDefault="00460D77" w:rsidP="000F4F9F"/>
                          <w:p w14:paraId="0288B61F" w14:textId="77777777" w:rsidR="00460D77" w:rsidRDefault="00460D77" w:rsidP="000F4F9F"/>
                          <w:p w14:paraId="51BF6F8B" w14:textId="77777777" w:rsidR="00460D77" w:rsidRDefault="00460D77" w:rsidP="000F4F9F"/>
                          <w:p w14:paraId="38270EC0" w14:textId="77777777" w:rsidR="00460D77" w:rsidRDefault="00460D77" w:rsidP="000F4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3DF0F" id="Text Box 6" o:spid="_x0000_s1030" type="#_x0000_t202" style="position:absolute;left:0;text-align:left;margin-left:450.55pt;margin-top:37.25pt;width:501.75pt;height:329.2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">
                <v:textbox>
                  <w:txbxContent>
                    <w:p w14:paraId="1B7E60C8" w14:textId="77777777" w:rsidR="00460D77" w:rsidRDefault="00460D77" w:rsidP="000F4F9F">
                      <w:r>
                        <w:t>Sexual Health and Behaviour?</w:t>
                      </w:r>
                      <w:r w:rsidR="00F2500E">
                        <w:t xml:space="preserve"> </w:t>
                      </w:r>
                      <w:sdt>
                        <w:sdtPr>
                          <w:id w:val="1335026731"/>
                          <w:showingPlcHdr/>
                        </w:sdtPr>
                        <w:sdtContent>
                          <w:r w:rsidR="00F2500E" w:rsidRPr="00437A7D">
                            <w:rPr>
                              <w:rStyle w:val="PlaceholderText"/>
                            </w:rPr>
                            <w:t>Click or tap here to enter text.</w:t>
                          </w:r>
                        </w:sdtContent>
                      </w:sdt>
                    </w:p>
                    <w:p w14:paraId="5A5396B2" w14:textId="77777777" w:rsidR="00460D77" w:rsidRDefault="00460D77" w:rsidP="000F4F9F"/>
                    <w:p w14:paraId="53C913CA" w14:textId="77777777" w:rsidR="00460D77" w:rsidRDefault="00460D77" w:rsidP="000F4F9F">
                      <w:r>
                        <w:t>Absent from school or repeatedly running away?</w:t>
                      </w:r>
                      <w:r w:rsidR="00F2500E">
                        <w:t xml:space="preserve"> </w:t>
                      </w:r>
                      <w:sdt>
                        <w:sdtPr>
                          <w:id w:val="-1175801679"/>
                          <w:showingPlcHdr/>
                        </w:sdtPr>
                        <w:sdtContent>
                          <w:r w:rsidR="00F2500E" w:rsidRPr="00437A7D">
                            <w:rPr>
                              <w:rStyle w:val="PlaceholderText"/>
                            </w:rPr>
                            <w:t>Click or tap here to enter text.</w:t>
                          </w:r>
                        </w:sdtContent>
                      </w:sdt>
                    </w:p>
                    <w:p w14:paraId="64090027" w14:textId="77777777" w:rsidR="00460D77" w:rsidRDefault="00460D77" w:rsidP="000F4F9F"/>
                    <w:p w14:paraId="4857B4DB" w14:textId="77777777" w:rsidR="00460D77" w:rsidRDefault="00460D77" w:rsidP="000F4F9F">
                      <w:r>
                        <w:t>Familial absent and/or problems at home?</w:t>
                      </w:r>
                      <w:r w:rsidR="00F2500E">
                        <w:t xml:space="preserve"> </w:t>
                      </w:r>
                      <w:sdt>
                        <w:sdtPr>
                          <w:id w:val="-894731519"/>
                          <w:showingPlcHdr/>
                        </w:sdtPr>
                        <w:sdtContent>
                          <w:r w:rsidR="00F2500E" w:rsidRPr="00437A7D">
                            <w:rPr>
                              <w:rStyle w:val="PlaceholderText"/>
                            </w:rPr>
                            <w:t>Click or tap here to enter text.</w:t>
                          </w:r>
                        </w:sdtContent>
                      </w:sdt>
                    </w:p>
                    <w:p w14:paraId="67C2037B" w14:textId="77777777" w:rsidR="00460D77" w:rsidRDefault="00460D77" w:rsidP="000F4F9F"/>
                    <w:p w14:paraId="190C824B" w14:textId="77777777" w:rsidR="00460D77" w:rsidRDefault="00460D77" w:rsidP="000F4F9F">
                      <w:r>
                        <w:t>Emotional and physical conditions?</w:t>
                      </w:r>
                      <w:r w:rsidR="00F2500E">
                        <w:t xml:space="preserve"> </w:t>
                      </w:r>
                      <w:sdt>
                        <w:sdtPr>
                          <w:id w:val="809827174"/>
                          <w:showingPlcHdr/>
                        </w:sdtPr>
                        <w:sdtContent>
                          <w:r w:rsidR="00F2500E" w:rsidRPr="00437A7D">
                            <w:rPr>
                              <w:rStyle w:val="PlaceholderText"/>
                            </w:rPr>
                            <w:t>Click or tap here to enter text.</w:t>
                          </w:r>
                        </w:sdtContent>
                      </w:sdt>
                    </w:p>
                    <w:p w14:paraId="0FEF2D59" w14:textId="77777777" w:rsidR="00460D77" w:rsidRDefault="00460D77" w:rsidP="000F4F9F"/>
                    <w:p w14:paraId="65AB685A" w14:textId="77777777" w:rsidR="00460D77" w:rsidRDefault="00460D77" w:rsidP="000F4F9F">
                      <w:r>
                        <w:t>Gangs, older age groups and involvement in crime?</w:t>
                      </w:r>
                      <w:r w:rsidR="00F2500E">
                        <w:t xml:space="preserve"> </w:t>
                      </w:r>
                      <w:sdt>
                        <w:sdtPr>
                          <w:id w:val="-583223859"/>
                          <w:showingPlcHdr/>
                        </w:sdtPr>
                        <w:sdtContent>
                          <w:r w:rsidR="00F2500E" w:rsidRPr="00437A7D">
                            <w:rPr>
                              <w:rStyle w:val="PlaceholderText"/>
                            </w:rPr>
                            <w:t>Click or tap here to enter text.</w:t>
                          </w:r>
                        </w:sdtContent>
                      </w:sdt>
                    </w:p>
                    <w:p w14:paraId="7BCF274C" w14:textId="77777777" w:rsidR="00460D77" w:rsidRDefault="00460D77" w:rsidP="000F4F9F"/>
                    <w:p w14:paraId="5523904F" w14:textId="77777777" w:rsidR="00460D77" w:rsidRDefault="00460D77" w:rsidP="000F4F9F">
                      <w:r>
                        <w:t>Use of technology and sexual bullying?</w:t>
                      </w:r>
                      <w:r w:rsidR="00F2500E">
                        <w:t xml:space="preserve"> </w:t>
                      </w:r>
                      <w:sdt>
                        <w:sdtPr>
                          <w:id w:val="-885947652"/>
                          <w:showingPlcHdr/>
                        </w:sdtPr>
                        <w:sdtContent>
                          <w:r w:rsidR="00F2500E" w:rsidRPr="00437A7D">
                            <w:rPr>
                              <w:rStyle w:val="PlaceholderText"/>
                            </w:rPr>
                            <w:t>Click or tap here to enter text.</w:t>
                          </w:r>
                        </w:sdtContent>
                      </w:sdt>
                    </w:p>
                    <w:p w14:paraId="506410B9" w14:textId="77777777" w:rsidR="00460D77" w:rsidRDefault="00460D77" w:rsidP="000F4F9F"/>
                    <w:p w14:paraId="29E263DF" w14:textId="77777777" w:rsidR="00460D77" w:rsidRDefault="00460D77" w:rsidP="000F4F9F">
                      <w:r>
                        <w:t>Alcohol and drug misuse?</w:t>
                      </w:r>
                      <w:r w:rsidR="00F2500E">
                        <w:t xml:space="preserve"> </w:t>
                      </w:r>
                      <w:sdt>
                        <w:sdtPr>
                          <w:id w:val="1513652137"/>
                          <w:showingPlcHdr/>
                        </w:sdtPr>
                        <w:sdtContent>
                          <w:r w:rsidR="00F2500E" w:rsidRPr="00437A7D">
                            <w:rPr>
                              <w:rStyle w:val="PlaceholderText"/>
                            </w:rPr>
                            <w:t>Click or tap here to enter text.</w:t>
                          </w:r>
                        </w:sdtContent>
                      </w:sdt>
                    </w:p>
                    <w:p w14:paraId="6D1E339B" w14:textId="77777777" w:rsidR="00460D77" w:rsidRDefault="00460D77" w:rsidP="000F4F9F"/>
                    <w:p w14:paraId="3AAEBA18" w14:textId="77777777" w:rsidR="00460D77" w:rsidRDefault="00460D77" w:rsidP="000F4F9F">
                      <w:r>
                        <w:t>Receipt of unexplained gifts or money?</w:t>
                      </w:r>
                      <w:r w:rsidR="00F2500E">
                        <w:t xml:space="preserve"> </w:t>
                      </w:r>
                      <w:sdt>
                        <w:sdtPr>
                          <w:id w:val="-793603504"/>
                          <w:showingPlcHdr/>
                        </w:sdtPr>
                        <w:sdtContent>
                          <w:r w:rsidR="00F2500E" w:rsidRPr="00437A7D">
                            <w:rPr>
                              <w:rStyle w:val="PlaceholderText"/>
                            </w:rPr>
                            <w:t>Click or tap here to enter text.</w:t>
                          </w:r>
                        </w:sdtContent>
                      </w:sdt>
                    </w:p>
                    <w:p w14:paraId="5C25FD10" w14:textId="77777777" w:rsidR="00460D77" w:rsidRDefault="00460D77" w:rsidP="000F4F9F"/>
                    <w:p w14:paraId="386A408E" w14:textId="77777777" w:rsidR="00460D77" w:rsidRDefault="00460D77" w:rsidP="000F4F9F">
                      <w:r>
                        <w:t>Distrust of authority figures?</w:t>
                      </w:r>
                      <w:r w:rsidR="00F2500E">
                        <w:t xml:space="preserve"> </w:t>
                      </w:r>
                      <w:sdt>
                        <w:sdtPr>
                          <w:id w:val="1674755159"/>
                          <w:showingPlcHdr/>
                        </w:sdtPr>
                        <w:sdtContent>
                          <w:r w:rsidR="00F2500E" w:rsidRPr="00437A7D">
                            <w:rPr>
                              <w:rStyle w:val="PlaceholderText"/>
                            </w:rPr>
                            <w:t>Click or tap here to enter text.</w:t>
                          </w:r>
                        </w:sdtContent>
                      </w:sdt>
                    </w:p>
                    <w:p w14:paraId="5F3B5715" w14:textId="77777777" w:rsidR="00460D77" w:rsidRDefault="00460D77" w:rsidP="000F4F9F"/>
                    <w:p w14:paraId="0288B61F" w14:textId="77777777" w:rsidR="00460D77" w:rsidRDefault="00460D77" w:rsidP="000F4F9F"/>
                    <w:p w14:paraId="51BF6F8B" w14:textId="77777777" w:rsidR="00460D77" w:rsidRDefault="00460D77" w:rsidP="000F4F9F"/>
                    <w:p w14:paraId="38270EC0" w14:textId="77777777" w:rsidR="00460D77" w:rsidRDefault="00460D77" w:rsidP="000F4F9F"/>
                  </w:txbxContent>
                </v:textbox>
                <w10:wrap type="square" anchorx="margin"/>
              </v:shape>
            </w:pict>
          </mc:Fallback>
        </mc:AlternateContent>
      </w:r>
      <w:r>
        <w:t>For a child over 10 years please complete</w:t>
      </w:r>
    </w:p>
    <w:p w14:paraId="4D6DB1C4" w14:textId="77777777" w:rsidR="000F4F9F" w:rsidRDefault="00E6761D" w:rsidP="000F4F9F">
      <w:pPr>
        <w:pStyle w:val="Heading1"/>
        <w:pBdr>
          <w:top w:val="single" w:sz="4" w:space="0" w:color="auto"/>
        </w:pBdr>
      </w:pPr>
      <w:r>
        <w:t>Details of parents</w:t>
      </w:r>
      <w:r w:rsidR="00246954">
        <w:t xml:space="preserve"> </w:t>
      </w:r>
      <w:r>
        <w:t>/</w:t>
      </w:r>
      <w:r w:rsidR="00246954">
        <w:t xml:space="preserve"> </w:t>
      </w:r>
      <w:r>
        <w:t>carers</w:t>
      </w:r>
    </w:p>
    <w:tbl>
      <w:tblPr>
        <w:tblW w:w="5000" w:type="pct"/>
        <w:tblLayout w:type="fixed"/>
        <w:tblCellMar>
          <w:top w:w="216" w:type="dxa"/>
          <w:left w:w="0" w:type="dxa"/>
          <w:right w:w="0" w:type="dxa"/>
        </w:tblCellMar>
        <w:tblLook w:val="0000" w:firstRow="0" w:lastRow="0" w:firstColumn="0" w:lastColumn="0" w:noHBand="0" w:noVBand="0"/>
      </w:tblPr>
      <w:tblGrid>
        <w:gridCol w:w="1843"/>
        <w:gridCol w:w="3197"/>
        <w:gridCol w:w="1728"/>
        <w:gridCol w:w="3312"/>
      </w:tblGrid>
      <w:tr w:rsidR="00E6761D" w14:paraId="748AA191" w14:textId="77777777" w:rsidTr="00E6761D">
        <w:tc>
          <w:tcPr>
            <w:tcW w:w="1843" w:type="dxa"/>
          </w:tcPr>
          <w:p w14:paraId="04499A20" w14:textId="77777777" w:rsidR="00E6761D" w:rsidRDefault="00E6761D" w:rsidP="00E6761D">
            <w:r>
              <w:t>Name:</w:t>
            </w:r>
          </w:p>
        </w:tc>
        <w:tc>
          <w:tcPr>
            <w:tcW w:w="3197" w:type="dxa"/>
            <w:tcBorders>
              <w:bottom w:val="single" w:sz="4" w:space="0" w:color="404040" w:themeColor="text1" w:themeTint="BF"/>
            </w:tcBorders>
          </w:tcPr>
          <w:p w14:paraId="16AA8303" w14:textId="19FA1D42" w:rsidR="00E6761D" w:rsidRDefault="00E6761D" w:rsidP="00E6761D"/>
        </w:tc>
        <w:tc>
          <w:tcPr>
            <w:tcW w:w="1728" w:type="dxa"/>
            <w:tcMar>
              <w:left w:w="216" w:type="dxa"/>
            </w:tcMar>
          </w:tcPr>
          <w:p w14:paraId="2670C536" w14:textId="77777777" w:rsidR="00E6761D" w:rsidRDefault="00E6761D" w:rsidP="00E6761D">
            <w:r>
              <w:t>Contact number:</w:t>
            </w:r>
          </w:p>
        </w:tc>
        <w:tc>
          <w:tcPr>
            <w:tcW w:w="3312" w:type="dxa"/>
            <w:tcBorders>
              <w:bottom w:val="single" w:sz="4" w:space="0" w:color="404040" w:themeColor="text1" w:themeTint="BF"/>
            </w:tcBorders>
          </w:tcPr>
          <w:p w14:paraId="4F4A6828" w14:textId="2B4128C5" w:rsidR="00E6761D" w:rsidRDefault="00E6761D" w:rsidP="00E6761D"/>
        </w:tc>
      </w:tr>
      <w:tr w:rsidR="00E6761D" w14:paraId="3C06FFDD" w14:textId="77777777" w:rsidTr="00E6761D">
        <w:tc>
          <w:tcPr>
            <w:tcW w:w="1843" w:type="dxa"/>
          </w:tcPr>
          <w:p w14:paraId="05652C1E" w14:textId="77777777" w:rsidR="00E6761D" w:rsidRDefault="00E6761D" w:rsidP="00E6761D">
            <w:r>
              <w:t>Address:</w:t>
            </w:r>
          </w:p>
        </w:tc>
        <w:tc>
          <w:tcPr>
            <w:tcW w:w="3197" w:type="dxa"/>
            <w:tcBorders>
              <w:top w:val="single" w:sz="4" w:space="0" w:color="404040" w:themeColor="text1" w:themeTint="BF"/>
              <w:bottom w:val="single" w:sz="4" w:space="0" w:color="404040" w:themeColor="text1" w:themeTint="BF"/>
            </w:tcBorders>
          </w:tcPr>
          <w:p w14:paraId="155A38DE" w14:textId="227913D2" w:rsidR="00E6761D" w:rsidRDefault="008A6C10" w:rsidP="00E6761D">
            <w:r>
              <w:rPr>
                <w:rFonts w:ascii="Segoe UI" w:hAnsi="Segoe UI" w:cs="Segoe UI"/>
                <w:color w:val="333333"/>
              </w:rPr>
              <w:br/>
            </w:r>
          </w:p>
        </w:tc>
        <w:tc>
          <w:tcPr>
            <w:tcW w:w="1728" w:type="dxa"/>
            <w:tcMar>
              <w:left w:w="216" w:type="dxa"/>
            </w:tcMar>
          </w:tcPr>
          <w:p w14:paraId="41445871" w14:textId="77777777" w:rsidR="00E6761D" w:rsidRDefault="00E6761D" w:rsidP="00E6761D">
            <w:r>
              <w:t>Relationship:</w:t>
            </w:r>
          </w:p>
        </w:tc>
        <w:tc>
          <w:tcPr>
            <w:tcW w:w="3312" w:type="dxa"/>
            <w:tcBorders>
              <w:top w:val="single" w:sz="4" w:space="0" w:color="404040" w:themeColor="text1" w:themeTint="BF"/>
              <w:bottom w:val="single" w:sz="4" w:space="0" w:color="404040" w:themeColor="text1" w:themeTint="BF"/>
            </w:tcBorders>
          </w:tcPr>
          <w:p w14:paraId="7601BEF0" w14:textId="61E36C54" w:rsidR="00E6761D" w:rsidRDefault="008A6C10" w:rsidP="00E6761D">
            <w:r>
              <w:t>father</w:t>
            </w:r>
          </w:p>
        </w:tc>
      </w:tr>
      <w:tr w:rsidR="00E6761D" w14:paraId="619D6E6D" w14:textId="77777777" w:rsidTr="00E6761D">
        <w:tc>
          <w:tcPr>
            <w:tcW w:w="1843" w:type="dxa"/>
          </w:tcPr>
          <w:p w14:paraId="739292BB" w14:textId="77777777" w:rsidR="00E6761D" w:rsidRDefault="00E6761D" w:rsidP="00E6761D">
            <w:r>
              <w:t>Postcode:</w:t>
            </w:r>
          </w:p>
        </w:tc>
        <w:tc>
          <w:tcPr>
            <w:tcW w:w="3197" w:type="dxa"/>
            <w:tcBorders>
              <w:top w:val="single" w:sz="4" w:space="0" w:color="404040" w:themeColor="text1" w:themeTint="BF"/>
              <w:bottom w:val="single" w:sz="4" w:space="0" w:color="404040" w:themeColor="text1" w:themeTint="BF"/>
            </w:tcBorders>
          </w:tcPr>
          <w:p w14:paraId="5913FAC8" w14:textId="77777777" w:rsidR="00E6761D" w:rsidRDefault="00E6761D" w:rsidP="00E6761D"/>
        </w:tc>
        <w:tc>
          <w:tcPr>
            <w:tcW w:w="1728" w:type="dxa"/>
            <w:tcMar>
              <w:left w:w="216" w:type="dxa"/>
            </w:tcMar>
          </w:tcPr>
          <w:p w14:paraId="6E88A564" w14:textId="77777777" w:rsidR="00E6761D" w:rsidRDefault="00E6761D" w:rsidP="00E6761D">
            <w:r>
              <w:t>DOB:</w:t>
            </w:r>
          </w:p>
        </w:tc>
        <w:tc>
          <w:tcPr>
            <w:tcW w:w="3312" w:type="dxa"/>
            <w:tcBorders>
              <w:top w:val="single" w:sz="4" w:space="0" w:color="404040" w:themeColor="text1" w:themeTint="BF"/>
              <w:bottom w:val="single" w:sz="4" w:space="0" w:color="404040" w:themeColor="text1" w:themeTint="BF"/>
            </w:tcBorders>
          </w:tcPr>
          <w:p w14:paraId="0B3DEC43" w14:textId="77777777" w:rsidR="00E6761D" w:rsidRDefault="00E6761D" w:rsidP="00E6761D"/>
        </w:tc>
      </w:tr>
    </w:tbl>
    <w:p w14:paraId="6FA22C41" w14:textId="77777777" w:rsidR="00E6761D" w:rsidRDefault="00E6761D" w:rsidP="00E6761D"/>
    <w:p w14:paraId="3B889F97" w14:textId="1351F248" w:rsidR="00E6761D" w:rsidRDefault="00E6761D" w:rsidP="00E6761D">
      <w:r>
        <w:t>Parental responsibility?             Yes</w:t>
      </w:r>
      <w:r w:rsidRPr="00CF605B">
        <w:t xml:space="preserve">  </w:t>
      </w:r>
      <w:sdt>
        <w:sdtPr>
          <w:rPr>
            <w:sz w:val="28"/>
            <w:szCs w:val="28"/>
          </w:rPr>
          <w:id w:val="-611972228"/>
          <w14:checkbox>
            <w14:checked w14:val="0"/>
            <w14:checkedState w14:val="2612" w14:font="MS Gothic"/>
            <w14:uncheckedState w14:val="2610" w14:font="MS Gothic"/>
          </w14:checkbox>
        </w:sdtPr>
        <w:sdtContent>
          <w:r w:rsidR="00A72CA9">
            <w:rPr>
              <w:rFonts w:ascii="MS Gothic" w:eastAsia="MS Gothic" w:hAnsi="MS Gothic" w:hint="eastAsia"/>
              <w:sz w:val="28"/>
              <w:szCs w:val="28"/>
            </w:rPr>
            <w:t>☐</w:t>
          </w:r>
        </w:sdtContent>
      </w:sdt>
      <w:r>
        <w:rPr>
          <w:sz w:val="28"/>
          <w:szCs w:val="28"/>
        </w:rPr>
        <w:t xml:space="preserve">   </w:t>
      </w:r>
      <w:r w:rsidRPr="004920C6">
        <w:t>No</w:t>
      </w:r>
      <w:r>
        <w:rPr>
          <w:sz w:val="28"/>
          <w:szCs w:val="28"/>
        </w:rPr>
        <w:t xml:space="preserve"> </w:t>
      </w:r>
      <w:sdt>
        <w:sdtPr>
          <w:rPr>
            <w:sz w:val="28"/>
            <w:szCs w:val="28"/>
          </w:rPr>
          <w:id w:val="-23201475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CF605B">
        <w:t xml:space="preserve">    </w:t>
      </w:r>
    </w:p>
    <w:p w14:paraId="035F45F1" w14:textId="77777777" w:rsidR="001B45B3" w:rsidRDefault="001B45B3"/>
    <w:tbl>
      <w:tblPr>
        <w:tblW w:w="5000" w:type="pct"/>
        <w:tblLayout w:type="fixed"/>
        <w:tblCellMar>
          <w:top w:w="216" w:type="dxa"/>
          <w:left w:w="0" w:type="dxa"/>
          <w:right w:w="0" w:type="dxa"/>
        </w:tblCellMar>
        <w:tblLook w:val="0000" w:firstRow="0" w:lastRow="0" w:firstColumn="0" w:lastColumn="0" w:noHBand="0" w:noVBand="0"/>
      </w:tblPr>
      <w:tblGrid>
        <w:gridCol w:w="1843"/>
        <w:gridCol w:w="3197"/>
        <w:gridCol w:w="1728"/>
        <w:gridCol w:w="3312"/>
      </w:tblGrid>
      <w:tr w:rsidR="00E6761D" w14:paraId="1909F48C" w14:textId="77777777" w:rsidTr="00A72CA9">
        <w:trPr>
          <w:trHeight w:val="352"/>
        </w:trPr>
        <w:tc>
          <w:tcPr>
            <w:tcW w:w="1843" w:type="dxa"/>
          </w:tcPr>
          <w:p w14:paraId="790AD91B" w14:textId="77777777" w:rsidR="00E6761D" w:rsidRDefault="00E6761D" w:rsidP="00E6761D">
            <w:r>
              <w:t>Name:</w:t>
            </w:r>
          </w:p>
        </w:tc>
        <w:tc>
          <w:tcPr>
            <w:tcW w:w="3197" w:type="dxa"/>
            <w:tcBorders>
              <w:bottom w:val="single" w:sz="4" w:space="0" w:color="404040" w:themeColor="text1" w:themeTint="BF"/>
            </w:tcBorders>
          </w:tcPr>
          <w:p w14:paraId="3037E79B" w14:textId="49C86648" w:rsidR="00E6761D" w:rsidRDefault="00E6761D" w:rsidP="00E6761D"/>
        </w:tc>
        <w:tc>
          <w:tcPr>
            <w:tcW w:w="1728" w:type="dxa"/>
            <w:tcMar>
              <w:left w:w="216" w:type="dxa"/>
            </w:tcMar>
          </w:tcPr>
          <w:p w14:paraId="6BBCF674" w14:textId="77777777" w:rsidR="00E6761D" w:rsidRDefault="00E6761D" w:rsidP="00E6761D">
            <w:r>
              <w:t>Contact number:</w:t>
            </w:r>
          </w:p>
        </w:tc>
        <w:tc>
          <w:tcPr>
            <w:tcW w:w="3312" w:type="dxa"/>
            <w:tcBorders>
              <w:bottom w:val="single" w:sz="4" w:space="0" w:color="404040" w:themeColor="text1" w:themeTint="BF"/>
            </w:tcBorders>
          </w:tcPr>
          <w:p w14:paraId="4B47B57A" w14:textId="147C95F6" w:rsidR="00E6761D" w:rsidRDefault="00E6761D" w:rsidP="00E6761D"/>
        </w:tc>
      </w:tr>
      <w:tr w:rsidR="00E6761D" w14:paraId="39E00042" w14:textId="77777777" w:rsidTr="00E6761D">
        <w:tc>
          <w:tcPr>
            <w:tcW w:w="1843" w:type="dxa"/>
          </w:tcPr>
          <w:p w14:paraId="2DF74F90" w14:textId="77777777" w:rsidR="00E6761D" w:rsidRDefault="00E6761D" w:rsidP="00E6761D">
            <w:r>
              <w:t>Address:</w:t>
            </w:r>
          </w:p>
        </w:tc>
        <w:tc>
          <w:tcPr>
            <w:tcW w:w="3197" w:type="dxa"/>
            <w:tcBorders>
              <w:top w:val="single" w:sz="4" w:space="0" w:color="404040" w:themeColor="text1" w:themeTint="BF"/>
              <w:bottom w:val="single" w:sz="4" w:space="0" w:color="404040" w:themeColor="text1" w:themeTint="BF"/>
            </w:tcBorders>
          </w:tcPr>
          <w:p w14:paraId="03B423B4" w14:textId="2808C5DA" w:rsidR="00E6761D" w:rsidRDefault="00E6761D" w:rsidP="00E6761D"/>
        </w:tc>
        <w:tc>
          <w:tcPr>
            <w:tcW w:w="1728" w:type="dxa"/>
            <w:tcMar>
              <w:left w:w="216" w:type="dxa"/>
            </w:tcMar>
          </w:tcPr>
          <w:p w14:paraId="30CA6272" w14:textId="77777777" w:rsidR="00E6761D" w:rsidRDefault="00E6761D" w:rsidP="00E6761D">
            <w:r>
              <w:t>Relationship:</w:t>
            </w:r>
          </w:p>
        </w:tc>
        <w:tc>
          <w:tcPr>
            <w:tcW w:w="3312" w:type="dxa"/>
            <w:tcBorders>
              <w:top w:val="single" w:sz="4" w:space="0" w:color="404040" w:themeColor="text1" w:themeTint="BF"/>
              <w:bottom w:val="single" w:sz="4" w:space="0" w:color="404040" w:themeColor="text1" w:themeTint="BF"/>
            </w:tcBorders>
          </w:tcPr>
          <w:p w14:paraId="5F2F6FC7" w14:textId="022EDED6" w:rsidR="00E6761D" w:rsidRDefault="008A6C10" w:rsidP="00E6761D">
            <w:r>
              <w:t>mother</w:t>
            </w:r>
          </w:p>
        </w:tc>
      </w:tr>
      <w:tr w:rsidR="00E6761D" w14:paraId="3A320B14" w14:textId="77777777" w:rsidTr="00E6761D">
        <w:tc>
          <w:tcPr>
            <w:tcW w:w="1843" w:type="dxa"/>
          </w:tcPr>
          <w:p w14:paraId="6176AB15" w14:textId="77777777" w:rsidR="00E6761D" w:rsidRDefault="00E6761D" w:rsidP="00E6761D">
            <w:r>
              <w:t>Postcode:</w:t>
            </w:r>
          </w:p>
        </w:tc>
        <w:tc>
          <w:tcPr>
            <w:tcW w:w="3197" w:type="dxa"/>
            <w:tcBorders>
              <w:top w:val="single" w:sz="4" w:space="0" w:color="404040" w:themeColor="text1" w:themeTint="BF"/>
              <w:bottom w:val="single" w:sz="4" w:space="0" w:color="404040" w:themeColor="text1" w:themeTint="BF"/>
            </w:tcBorders>
          </w:tcPr>
          <w:p w14:paraId="208E2CEE" w14:textId="77777777" w:rsidR="00E6761D" w:rsidRDefault="00E6761D" w:rsidP="00E6761D"/>
        </w:tc>
        <w:tc>
          <w:tcPr>
            <w:tcW w:w="1728" w:type="dxa"/>
            <w:tcMar>
              <w:left w:w="216" w:type="dxa"/>
            </w:tcMar>
          </w:tcPr>
          <w:p w14:paraId="095E7A4F" w14:textId="77777777" w:rsidR="00E6761D" w:rsidRDefault="00E6761D" w:rsidP="00E6761D">
            <w:r>
              <w:t>DOB:</w:t>
            </w:r>
          </w:p>
        </w:tc>
        <w:tc>
          <w:tcPr>
            <w:tcW w:w="3312" w:type="dxa"/>
            <w:tcBorders>
              <w:top w:val="single" w:sz="4" w:space="0" w:color="404040" w:themeColor="text1" w:themeTint="BF"/>
              <w:bottom w:val="single" w:sz="4" w:space="0" w:color="404040" w:themeColor="text1" w:themeTint="BF"/>
            </w:tcBorders>
          </w:tcPr>
          <w:p w14:paraId="0886E5FF" w14:textId="77777777" w:rsidR="00E6761D" w:rsidRDefault="00E6761D" w:rsidP="00E6761D"/>
        </w:tc>
      </w:tr>
    </w:tbl>
    <w:p w14:paraId="2CDFD4E2" w14:textId="77777777" w:rsidR="00E6761D" w:rsidRDefault="00E6761D" w:rsidP="00E6761D"/>
    <w:p w14:paraId="21F6BB0B" w14:textId="1F362E1E" w:rsidR="00E6761D" w:rsidRDefault="00E6761D" w:rsidP="00E6761D">
      <w:r>
        <w:t>Parental responsibility?             Yes</w:t>
      </w:r>
      <w:r w:rsidRPr="00CF605B">
        <w:t xml:space="preserve">  </w:t>
      </w:r>
      <w:sdt>
        <w:sdtPr>
          <w:rPr>
            <w:sz w:val="28"/>
            <w:szCs w:val="28"/>
          </w:rPr>
          <w:id w:val="-1231302793"/>
          <w14:checkbox>
            <w14:checked w14:val="0"/>
            <w14:checkedState w14:val="2612" w14:font="MS Gothic"/>
            <w14:uncheckedState w14:val="2610" w14:font="MS Gothic"/>
          </w14:checkbox>
        </w:sdtPr>
        <w:sdtContent>
          <w:r w:rsidR="00A72CA9">
            <w:rPr>
              <w:rFonts w:ascii="MS Gothic" w:eastAsia="MS Gothic" w:hAnsi="MS Gothic" w:hint="eastAsia"/>
              <w:sz w:val="28"/>
              <w:szCs w:val="28"/>
            </w:rPr>
            <w:t>☐</w:t>
          </w:r>
        </w:sdtContent>
      </w:sdt>
      <w:r>
        <w:rPr>
          <w:sz w:val="28"/>
          <w:szCs w:val="28"/>
        </w:rPr>
        <w:t xml:space="preserve">   </w:t>
      </w:r>
      <w:r w:rsidRPr="004920C6">
        <w:t>No</w:t>
      </w:r>
      <w:r>
        <w:rPr>
          <w:sz w:val="28"/>
          <w:szCs w:val="28"/>
        </w:rPr>
        <w:t xml:space="preserve"> </w:t>
      </w:r>
      <w:sdt>
        <w:sdtPr>
          <w:rPr>
            <w:sz w:val="28"/>
            <w:szCs w:val="28"/>
          </w:rPr>
          <w:id w:val="181606247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CF605B">
        <w:t xml:space="preserve">    </w:t>
      </w:r>
    </w:p>
    <w:p w14:paraId="11725FC7" w14:textId="77777777" w:rsidR="00E6761D" w:rsidRDefault="00E6761D"/>
    <w:p w14:paraId="6BD11368" w14:textId="77777777" w:rsidR="00E6761D" w:rsidRDefault="00E6761D" w:rsidP="00E6761D">
      <w:pPr>
        <w:pStyle w:val="Heading1"/>
        <w:pBdr>
          <w:top w:val="single" w:sz="4" w:space="0" w:color="auto"/>
        </w:pBdr>
      </w:pPr>
      <w:r>
        <w:t>Detail of person(s) making referral</w:t>
      </w:r>
    </w:p>
    <w:tbl>
      <w:tblPr>
        <w:tblW w:w="5000" w:type="pct"/>
        <w:tblLayout w:type="fixed"/>
        <w:tblCellMar>
          <w:top w:w="216" w:type="dxa"/>
          <w:left w:w="0" w:type="dxa"/>
          <w:right w:w="0" w:type="dxa"/>
        </w:tblCellMar>
        <w:tblLook w:val="0000" w:firstRow="0" w:lastRow="0" w:firstColumn="0" w:lastColumn="0" w:noHBand="0" w:noVBand="0"/>
      </w:tblPr>
      <w:tblGrid>
        <w:gridCol w:w="1843"/>
        <w:gridCol w:w="3197"/>
        <w:gridCol w:w="1728"/>
        <w:gridCol w:w="3312"/>
      </w:tblGrid>
      <w:tr w:rsidR="00E6761D" w14:paraId="53F0DC19" w14:textId="77777777" w:rsidTr="00E6761D">
        <w:tc>
          <w:tcPr>
            <w:tcW w:w="1843" w:type="dxa"/>
          </w:tcPr>
          <w:p w14:paraId="4EE26CE0" w14:textId="77777777" w:rsidR="00E6761D" w:rsidRDefault="00E6761D" w:rsidP="00E6761D">
            <w:r>
              <w:t>Name:</w:t>
            </w:r>
          </w:p>
        </w:tc>
        <w:tc>
          <w:tcPr>
            <w:tcW w:w="3197" w:type="dxa"/>
            <w:tcBorders>
              <w:bottom w:val="single" w:sz="4" w:space="0" w:color="404040" w:themeColor="text1" w:themeTint="BF"/>
            </w:tcBorders>
          </w:tcPr>
          <w:p w14:paraId="5F779D06" w14:textId="0243C615" w:rsidR="00E6761D" w:rsidRDefault="00136E27" w:rsidP="00E6761D">
            <w:r>
              <w:t>Teresa McMeakin</w:t>
            </w:r>
          </w:p>
        </w:tc>
        <w:tc>
          <w:tcPr>
            <w:tcW w:w="1728" w:type="dxa"/>
            <w:tcMar>
              <w:left w:w="216" w:type="dxa"/>
            </w:tcMar>
          </w:tcPr>
          <w:p w14:paraId="0ACFCC3F" w14:textId="77777777" w:rsidR="00E6761D" w:rsidRDefault="00E6761D" w:rsidP="00E6761D">
            <w:r>
              <w:t>Contact number:</w:t>
            </w:r>
          </w:p>
        </w:tc>
        <w:tc>
          <w:tcPr>
            <w:tcW w:w="3312" w:type="dxa"/>
            <w:tcBorders>
              <w:bottom w:val="single" w:sz="4" w:space="0" w:color="404040" w:themeColor="text1" w:themeTint="BF"/>
            </w:tcBorders>
          </w:tcPr>
          <w:p w14:paraId="60DB30ED" w14:textId="5C86DBB5" w:rsidR="00E6761D" w:rsidRDefault="00D42D10" w:rsidP="00E6761D">
            <w:r>
              <w:t>0208883 34 12</w:t>
            </w:r>
          </w:p>
        </w:tc>
      </w:tr>
      <w:tr w:rsidR="00E6761D" w14:paraId="47264182" w14:textId="77777777" w:rsidTr="00E6761D">
        <w:tc>
          <w:tcPr>
            <w:tcW w:w="1843" w:type="dxa"/>
          </w:tcPr>
          <w:p w14:paraId="5A38896A" w14:textId="77777777" w:rsidR="00E6761D" w:rsidRDefault="00E6761D" w:rsidP="00E6761D">
            <w:r>
              <w:t>Address:</w:t>
            </w:r>
          </w:p>
        </w:tc>
        <w:tc>
          <w:tcPr>
            <w:tcW w:w="3197" w:type="dxa"/>
            <w:tcBorders>
              <w:top w:val="single" w:sz="4" w:space="0" w:color="404040" w:themeColor="text1" w:themeTint="BF"/>
              <w:bottom w:val="single" w:sz="4" w:space="0" w:color="404040" w:themeColor="text1" w:themeTint="BF"/>
            </w:tcBorders>
          </w:tcPr>
          <w:p w14:paraId="45FC9BA6" w14:textId="51B02C61" w:rsidR="00E6761D" w:rsidRDefault="00D42D10" w:rsidP="00D42D10">
            <w:pPr>
              <w:ind w:left="720" w:hanging="720"/>
            </w:pPr>
            <w:r>
              <w:t>Grand Ave</w:t>
            </w:r>
          </w:p>
        </w:tc>
        <w:tc>
          <w:tcPr>
            <w:tcW w:w="1728" w:type="dxa"/>
            <w:tcMar>
              <w:left w:w="216" w:type="dxa"/>
            </w:tcMar>
          </w:tcPr>
          <w:p w14:paraId="06EBF79D" w14:textId="77777777" w:rsidR="00E6761D" w:rsidRDefault="00E6761D" w:rsidP="00E6761D">
            <w:r>
              <w:t>Role:</w:t>
            </w:r>
          </w:p>
        </w:tc>
        <w:tc>
          <w:tcPr>
            <w:tcW w:w="3312" w:type="dxa"/>
            <w:tcBorders>
              <w:top w:val="single" w:sz="4" w:space="0" w:color="404040" w:themeColor="text1" w:themeTint="BF"/>
              <w:bottom w:val="single" w:sz="4" w:space="0" w:color="404040" w:themeColor="text1" w:themeTint="BF"/>
            </w:tcBorders>
          </w:tcPr>
          <w:p w14:paraId="25870061" w14:textId="00FEE067" w:rsidR="00E6761D" w:rsidRDefault="00D42D10" w:rsidP="00E6761D">
            <w:r>
              <w:t>DSL + Inclusion manager</w:t>
            </w:r>
          </w:p>
        </w:tc>
      </w:tr>
      <w:tr w:rsidR="00E6761D" w14:paraId="254B4870" w14:textId="77777777" w:rsidTr="00E6761D">
        <w:tc>
          <w:tcPr>
            <w:tcW w:w="1843" w:type="dxa"/>
          </w:tcPr>
          <w:p w14:paraId="21AC01E1" w14:textId="77777777" w:rsidR="00E6761D" w:rsidRDefault="00E6761D" w:rsidP="00E6761D">
            <w:r>
              <w:t>Postcode:</w:t>
            </w:r>
          </w:p>
        </w:tc>
        <w:tc>
          <w:tcPr>
            <w:tcW w:w="3197" w:type="dxa"/>
            <w:tcBorders>
              <w:top w:val="single" w:sz="4" w:space="0" w:color="404040" w:themeColor="text1" w:themeTint="BF"/>
              <w:bottom w:val="single" w:sz="4" w:space="0" w:color="404040" w:themeColor="text1" w:themeTint="BF"/>
            </w:tcBorders>
          </w:tcPr>
          <w:p w14:paraId="5ED0CC8F" w14:textId="7E301624" w:rsidR="00E6761D" w:rsidRDefault="00D42D10" w:rsidP="00E6761D">
            <w:r>
              <w:t>N10 3BP</w:t>
            </w:r>
          </w:p>
        </w:tc>
        <w:tc>
          <w:tcPr>
            <w:tcW w:w="1728" w:type="dxa"/>
            <w:tcMar>
              <w:left w:w="216" w:type="dxa"/>
            </w:tcMar>
          </w:tcPr>
          <w:p w14:paraId="0B447028" w14:textId="77777777" w:rsidR="00E6761D" w:rsidRDefault="00E6761D" w:rsidP="00E6761D">
            <w:proofErr w:type="spellStart"/>
            <w:r>
              <w:t>Organisation</w:t>
            </w:r>
            <w:proofErr w:type="spellEnd"/>
            <w:r>
              <w:t>:</w:t>
            </w:r>
          </w:p>
        </w:tc>
        <w:tc>
          <w:tcPr>
            <w:tcW w:w="3312" w:type="dxa"/>
            <w:tcBorders>
              <w:top w:val="single" w:sz="4" w:space="0" w:color="404040" w:themeColor="text1" w:themeTint="BF"/>
              <w:bottom w:val="single" w:sz="4" w:space="0" w:color="404040" w:themeColor="text1" w:themeTint="BF"/>
            </w:tcBorders>
          </w:tcPr>
          <w:p w14:paraId="5B8F58B7" w14:textId="146D6428" w:rsidR="00E6761D" w:rsidRDefault="00D42D10" w:rsidP="00E6761D">
            <w:r>
              <w:t>Tetherdown Primary school</w:t>
            </w:r>
          </w:p>
        </w:tc>
      </w:tr>
    </w:tbl>
    <w:p w14:paraId="5426B000" w14:textId="77777777" w:rsidR="00E6761D" w:rsidRDefault="00E6761D" w:rsidP="00E6761D"/>
    <w:tbl>
      <w:tblPr>
        <w:tblW w:w="4993" w:type="pct"/>
        <w:tblLayout w:type="fixed"/>
        <w:tblCellMar>
          <w:top w:w="216" w:type="dxa"/>
          <w:left w:w="0" w:type="dxa"/>
          <w:right w:w="0" w:type="dxa"/>
        </w:tblCellMar>
        <w:tblLook w:val="0000" w:firstRow="0" w:lastRow="0" w:firstColumn="0" w:lastColumn="0" w:noHBand="0" w:noVBand="0"/>
      </w:tblPr>
      <w:tblGrid>
        <w:gridCol w:w="4395"/>
        <w:gridCol w:w="5671"/>
      </w:tblGrid>
      <w:tr w:rsidR="000A65FF" w14:paraId="7AE6C087" w14:textId="77777777" w:rsidTr="000A65FF">
        <w:tc>
          <w:tcPr>
            <w:tcW w:w="4395" w:type="dxa"/>
          </w:tcPr>
          <w:p w14:paraId="6B3ADC7E" w14:textId="77777777" w:rsidR="000A65FF" w:rsidRDefault="000A65FF" w:rsidP="00715B25">
            <w:r>
              <w:t>Name of lead professional (where applicable)</w:t>
            </w:r>
          </w:p>
        </w:tc>
        <w:tc>
          <w:tcPr>
            <w:tcW w:w="5670" w:type="dxa"/>
            <w:tcBorders>
              <w:bottom w:val="single" w:sz="4" w:space="0" w:color="404040" w:themeColor="text1" w:themeTint="BF"/>
            </w:tcBorders>
          </w:tcPr>
          <w:p w14:paraId="4C29CE93" w14:textId="77777777" w:rsidR="000A65FF" w:rsidRDefault="000A65FF" w:rsidP="00715B25"/>
        </w:tc>
      </w:tr>
      <w:tr w:rsidR="000A65FF" w14:paraId="04EDD8B3" w14:textId="77777777" w:rsidTr="000A65FF">
        <w:tc>
          <w:tcPr>
            <w:tcW w:w="4395" w:type="dxa"/>
          </w:tcPr>
          <w:p w14:paraId="0175072A" w14:textId="77777777" w:rsidR="000A65FF" w:rsidRDefault="000A65FF" w:rsidP="00715B25">
            <w:r>
              <w:t>Lead professional’s number</w:t>
            </w:r>
          </w:p>
        </w:tc>
        <w:tc>
          <w:tcPr>
            <w:tcW w:w="5670" w:type="dxa"/>
            <w:tcBorders>
              <w:top w:val="single" w:sz="4" w:space="0" w:color="404040" w:themeColor="text1" w:themeTint="BF"/>
              <w:bottom w:val="single" w:sz="4" w:space="0" w:color="404040" w:themeColor="text1" w:themeTint="BF"/>
            </w:tcBorders>
          </w:tcPr>
          <w:p w14:paraId="01A07D26" w14:textId="77777777" w:rsidR="000A65FF" w:rsidRDefault="000A65FF" w:rsidP="00715B25"/>
        </w:tc>
      </w:tr>
      <w:tr w:rsidR="000A65FF" w14:paraId="03887117" w14:textId="77777777" w:rsidTr="000A65FF">
        <w:tc>
          <w:tcPr>
            <w:tcW w:w="4395" w:type="dxa"/>
          </w:tcPr>
          <w:p w14:paraId="339F0B5A" w14:textId="77777777" w:rsidR="000A65FF" w:rsidRDefault="000A65FF" w:rsidP="00715B25">
            <w:r>
              <w:t>Lead professional’s email address</w:t>
            </w:r>
          </w:p>
        </w:tc>
        <w:tc>
          <w:tcPr>
            <w:tcW w:w="5670" w:type="dxa"/>
            <w:tcBorders>
              <w:bottom w:val="single" w:sz="4" w:space="0" w:color="404040" w:themeColor="text1" w:themeTint="BF"/>
            </w:tcBorders>
          </w:tcPr>
          <w:p w14:paraId="77834F5C" w14:textId="77777777" w:rsidR="000A65FF" w:rsidRDefault="000A65FF" w:rsidP="00715B25"/>
        </w:tc>
      </w:tr>
    </w:tbl>
    <w:p w14:paraId="24672BCA" w14:textId="77777777" w:rsidR="000A65FF" w:rsidRDefault="000A65FF"/>
    <w:p w14:paraId="2507B336" w14:textId="77777777" w:rsidR="00715B25" w:rsidRDefault="00715B25" w:rsidP="00715B25">
      <w:pPr>
        <w:pStyle w:val="Heading1"/>
        <w:pBdr>
          <w:top w:val="single" w:sz="4" w:space="0" w:color="auto"/>
        </w:pBdr>
      </w:pPr>
      <w:r>
        <w:t xml:space="preserve">Services working with infant, child or young </w:t>
      </w:r>
      <w:proofErr w:type="gramStart"/>
      <w:r>
        <w:t>person</w:t>
      </w:r>
      <w:proofErr w:type="gramEnd"/>
    </w:p>
    <w:p w14:paraId="3372D564" w14:textId="3826647B" w:rsidR="00715B25" w:rsidRDefault="00715B25" w:rsidP="00715B25">
      <w:r w:rsidRPr="00EA077B">
        <w:rPr>
          <w:b/>
          <w:u w:val="single"/>
        </w:rPr>
        <w:t>GP</w:t>
      </w:r>
      <w:r w:rsidRPr="00CF605B">
        <w:t xml:space="preserve">  </w:t>
      </w:r>
      <w:sdt>
        <w:sdtPr>
          <w:rPr>
            <w:sz w:val="28"/>
            <w:szCs w:val="28"/>
          </w:rPr>
          <w:id w:val="-1393732803"/>
          <w14:checkbox>
            <w14:checked w14:val="0"/>
            <w14:checkedState w14:val="2612" w14:font="MS Gothic"/>
            <w14:uncheckedState w14:val="2610" w14:font="MS Gothic"/>
          </w14:checkbox>
        </w:sdtPr>
        <w:sdtContent>
          <w:r w:rsidR="000C2B9C">
            <w:rPr>
              <w:rFonts w:ascii="MS Gothic" w:eastAsia="MS Gothic" w:hAnsi="MS Gothic" w:hint="eastAsia"/>
              <w:sz w:val="28"/>
              <w:szCs w:val="28"/>
            </w:rPr>
            <w:t>☐</w:t>
          </w:r>
        </w:sdtContent>
      </w:sdt>
      <w:r w:rsidRPr="00CF605B">
        <w:t xml:space="preserve"> </w:t>
      </w:r>
    </w:p>
    <w:tbl>
      <w:tblPr>
        <w:tblpPr w:leftFromText="180" w:rightFromText="180" w:vertAnchor="text" w:horzAnchor="margin" w:tblpY="244"/>
        <w:tblW w:w="5000" w:type="pct"/>
        <w:tblLayout w:type="fixed"/>
        <w:tblCellMar>
          <w:top w:w="216" w:type="dxa"/>
          <w:left w:w="0" w:type="dxa"/>
          <w:right w:w="0" w:type="dxa"/>
        </w:tblCellMar>
        <w:tblLook w:val="0000" w:firstRow="0" w:lastRow="0" w:firstColumn="0" w:lastColumn="0" w:noHBand="0" w:noVBand="0"/>
      </w:tblPr>
      <w:tblGrid>
        <w:gridCol w:w="1843"/>
        <w:gridCol w:w="3197"/>
        <w:gridCol w:w="1728"/>
        <w:gridCol w:w="3312"/>
      </w:tblGrid>
      <w:tr w:rsidR="00715B25" w14:paraId="26D5951C" w14:textId="77777777" w:rsidTr="00715B25">
        <w:tc>
          <w:tcPr>
            <w:tcW w:w="1843" w:type="dxa"/>
          </w:tcPr>
          <w:p w14:paraId="57712EB3" w14:textId="77777777" w:rsidR="00715B25" w:rsidRDefault="00715B25" w:rsidP="00715B25">
            <w:r>
              <w:t>Details:</w:t>
            </w:r>
          </w:p>
        </w:tc>
        <w:tc>
          <w:tcPr>
            <w:tcW w:w="3197" w:type="dxa"/>
            <w:tcBorders>
              <w:bottom w:val="single" w:sz="4" w:space="0" w:color="404040" w:themeColor="text1" w:themeTint="BF"/>
            </w:tcBorders>
          </w:tcPr>
          <w:p w14:paraId="2C196CE9" w14:textId="47EABFE8" w:rsidR="00715B25" w:rsidRDefault="000C2B9C" w:rsidP="00715B25">
            <w:r>
              <w:t>No detail of GP at school</w:t>
            </w:r>
          </w:p>
        </w:tc>
        <w:tc>
          <w:tcPr>
            <w:tcW w:w="1728" w:type="dxa"/>
            <w:tcMar>
              <w:left w:w="216" w:type="dxa"/>
            </w:tcMar>
          </w:tcPr>
          <w:p w14:paraId="6673DEFD" w14:textId="77777777" w:rsidR="00715B25" w:rsidRDefault="00715B25" w:rsidP="00715B25">
            <w:r>
              <w:t>Contact number:</w:t>
            </w:r>
          </w:p>
        </w:tc>
        <w:tc>
          <w:tcPr>
            <w:tcW w:w="3312" w:type="dxa"/>
            <w:tcBorders>
              <w:bottom w:val="single" w:sz="4" w:space="0" w:color="404040" w:themeColor="text1" w:themeTint="BF"/>
            </w:tcBorders>
          </w:tcPr>
          <w:p w14:paraId="063E8088" w14:textId="77777777" w:rsidR="00715B25" w:rsidRDefault="00715B25" w:rsidP="00715B25"/>
        </w:tc>
      </w:tr>
    </w:tbl>
    <w:p w14:paraId="6AC61362" w14:textId="77777777" w:rsidR="00715B25" w:rsidRDefault="00715B25" w:rsidP="00EA077B"/>
    <w:p w14:paraId="4BE289FE" w14:textId="77777777" w:rsidR="00EA077B" w:rsidRDefault="00EA077B" w:rsidP="00EA077B"/>
    <w:p w14:paraId="4CD4A49F" w14:textId="77777777" w:rsidR="00EA077B" w:rsidRDefault="00EA077B" w:rsidP="00EA077B"/>
    <w:p w14:paraId="14BC4F51" w14:textId="77777777" w:rsidR="00EA077B" w:rsidRDefault="00EA077B" w:rsidP="00EA077B">
      <w:r w:rsidRPr="00EA077B">
        <w:rPr>
          <w:b/>
          <w:u w:val="single"/>
        </w:rPr>
        <w:t>Early years/education/FE training provision</w:t>
      </w:r>
      <w:r w:rsidRPr="00CF605B">
        <w:t xml:space="preserve">  </w:t>
      </w:r>
      <w:sdt>
        <w:sdtPr>
          <w:rPr>
            <w:sz w:val="28"/>
            <w:szCs w:val="28"/>
          </w:rPr>
          <w:id w:val="106091174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CF605B">
        <w:t xml:space="preserve"> </w:t>
      </w:r>
    </w:p>
    <w:tbl>
      <w:tblPr>
        <w:tblpPr w:leftFromText="180" w:rightFromText="180" w:vertAnchor="text" w:horzAnchor="margin" w:tblpY="244"/>
        <w:tblW w:w="5000" w:type="pct"/>
        <w:tblLayout w:type="fixed"/>
        <w:tblCellMar>
          <w:top w:w="216" w:type="dxa"/>
          <w:left w:w="0" w:type="dxa"/>
          <w:right w:w="0" w:type="dxa"/>
        </w:tblCellMar>
        <w:tblLook w:val="0000" w:firstRow="0" w:lastRow="0" w:firstColumn="0" w:lastColumn="0" w:noHBand="0" w:noVBand="0"/>
      </w:tblPr>
      <w:tblGrid>
        <w:gridCol w:w="1843"/>
        <w:gridCol w:w="3197"/>
        <w:gridCol w:w="1728"/>
        <w:gridCol w:w="3312"/>
      </w:tblGrid>
      <w:tr w:rsidR="00EA077B" w14:paraId="41979C9B" w14:textId="77777777" w:rsidTr="00747FF0">
        <w:tc>
          <w:tcPr>
            <w:tcW w:w="1843" w:type="dxa"/>
          </w:tcPr>
          <w:p w14:paraId="173B8AF4" w14:textId="77777777" w:rsidR="00EA077B" w:rsidRDefault="00EA077B" w:rsidP="00747FF0">
            <w:r>
              <w:t>Details:</w:t>
            </w:r>
          </w:p>
        </w:tc>
        <w:tc>
          <w:tcPr>
            <w:tcW w:w="3197" w:type="dxa"/>
            <w:tcBorders>
              <w:bottom w:val="single" w:sz="4" w:space="0" w:color="404040" w:themeColor="text1" w:themeTint="BF"/>
            </w:tcBorders>
          </w:tcPr>
          <w:p w14:paraId="624E72C7" w14:textId="77777777" w:rsidR="00EA077B" w:rsidRDefault="00EA077B" w:rsidP="00747FF0"/>
        </w:tc>
        <w:tc>
          <w:tcPr>
            <w:tcW w:w="1728" w:type="dxa"/>
            <w:tcMar>
              <w:left w:w="216" w:type="dxa"/>
            </w:tcMar>
          </w:tcPr>
          <w:p w14:paraId="769628B6" w14:textId="77777777" w:rsidR="00EA077B" w:rsidRDefault="00EA077B" w:rsidP="00747FF0">
            <w:r>
              <w:t>Contact number:</w:t>
            </w:r>
          </w:p>
        </w:tc>
        <w:tc>
          <w:tcPr>
            <w:tcW w:w="3312" w:type="dxa"/>
            <w:tcBorders>
              <w:bottom w:val="single" w:sz="4" w:space="0" w:color="404040" w:themeColor="text1" w:themeTint="BF"/>
            </w:tcBorders>
          </w:tcPr>
          <w:p w14:paraId="79A4C7F3" w14:textId="77777777" w:rsidR="00EA077B" w:rsidRDefault="00EA077B" w:rsidP="00747FF0"/>
        </w:tc>
      </w:tr>
    </w:tbl>
    <w:p w14:paraId="705FAC5D" w14:textId="77777777" w:rsidR="00EA077B" w:rsidRDefault="00EA077B" w:rsidP="00EA077B"/>
    <w:p w14:paraId="2164659F" w14:textId="77777777" w:rsidR="00EA077B" w:rsidRDefault="00EA077B" w:rsidP="00EA077B"/>
    <w:p w14:paraId="239B45BA" w14:textId="77777777" w:rsidR="00EA077B" w:rsidRDefault="00EA077B" w:rsidP="00EA077B"/>
    <w:p w14:paraId="16CEB68E" w14:textId="77777777" w:rsidR="00EA077B" w:rsidRDefault="00EA077B" w:rsidP="00EA077B">
      <w:r w:rsidRPr="00EA077B">
        <w:rPr>
          <w:b/>
          <w:u w:val="single"/>
        </w:rPr>
        <w:t>Other services</w:t>
      </w:r>
      <w:r w:rsidRPr="00CF605B">
        <w:t xml:space="preserve">  </w:t>
      </w:r>
      <w:sdt>
        <w:sdtPr>
          <w:rPr>
            <w:sz w:val="28"/>
            <w:szCs w:val="28"/>
          </w:rPr>
          <w:id w:val="-4221523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CF605B">
        <w:t xml:space="preserve"> </w:t>
      </w:r>
    </w:p>
    <w:tbl>
      <w:tblPr>
        <w:tblpPr w:leftFromText="180" w:rightFromText="180" w:vertAnchor="text" w:horzAnchor="margin" w:tblpY="244"/>
        <w:tblW w:w="5000" w:type="pct"/>
        <w:tblLayout w:type="fixed"/>
        <w:tblCellMar>
          <w:top w:w="216" w:type="dxa"/>
          <w:left w:w="0" w:type="dxa"/>
          <w:right w:w="0" w:type="dxa"/>
        </w:tblCellMar>
        <w:tblLook w:val="0000" w:firstRow="0" w:lastRow="0" w:firstColumn="0" w:lastColumn="0" w:noHBand="0" w:noVBand="0"/>
      </w:tblPr>
      <w:tblGrid>
        <w:gridCol w:w="1843"/>
        <w:gridCol w:w="3197"/>
        <w:gridCol w:w="1728"/>
        <w:gridCol w:w="3312"/>
      </w:tblGrid>
      <w:tr w:rsidR="00EA077B" w14:paraId="21F53202" w14:textId="77777777" w:rsidTr="00747FF0">
        <w:tc>
          <w:tcPr>
            <w:tcW w:w="1843" w:type="dxa"/>
          </w:tcPr>
          <w:p w14:paraId="133E3217" w14:textId="77777777" w:rsidR="00EA077B" w:rsidRDefault="00EA077B" w:rsidP="00747FF0">
            <w:r>
              <w:t>Details:</w:t>
            </w:r>
          </w:p>
        </w:tc>
        <w:tc>
          <w:tcPr>
            <w:tcW w:w="3197" w:type="dxa"/>
            <w:tcBorders>
              <w:bottom w:val="single" w:sz="4" w:space="0" w:color="404040" w:themeColor="text1" w:themeTint="BF"/>
            </w:tcBorders>
          </w:tcPr>
          <w:p w14:paraId="5414614A" w14:textId="77777777" w:rsidR="00EA077B" w:rsidRDefault="00EA077B" w:rsidP="00747FF0"/>
        </w:tc>
        <w:tc>
          <w:tcPr>
            <w:tcW w:w="1728" w:type="dxa"/>
            <w:tcMar>
              <w:left w:w="216" w:type="dxa"/>
            </w:tcMar>
          </w:tcPr>
          <w:p w14:paraId="2CE531EB" w14:textId="77777777" w:rsidR="00EA077B" w:rsidRDefault="00EA077B" w:rsidP="00747FF0">
            <w:r>
              <w:t>Contact number:</w:t>
            </w:r>
          </w:p>
        </w:tc>
        <w:tc>
          <w:tcPr>
            <w:tcW w:w="3312" w:type="dxa"/>
            <w:tcBorders>
              <w:bottom w:val="single" w:sz="4" w:space="0" w:color="404040" w:themeColor="text1" w:themeTint="BF"/>
            </w:tcBorders>
          </w:tcPr>
          <w:p w14:paraId="6FB8DCA2" w14:textId="77777777" w:rsidR="00EA077B" w:rsidRDefault="00EA077B" w:rsidP="00747FF0"/>
        </w:tc>
      </w:tr>
    </w:tbl>
    <w:p w14:paraId="568C33A4" w14:textId="77777777" w:rsidR="00EA077B" w:rsidRDefault="00EA077B" w:rsidP="00EA077B"/>
    <w:p w14:paraId="5BA60E44" w14:textId="77777777" w:rsidR="00EA077B" w:rsidRDefault="00EA077B" w:rsidP="00EA077B"/>
    <w:p w14:paraId="0C7E31EE" w14:textId="77777777" w:rsidR="00D068D8" w:rsidRDefault="003D23DC" w:rsidP="00EA077B">
      <w:r>
        <w:rPr>
          <w:noProof/>
          <w:lang w:val="en-GB" w:eastAsia="en-GB"/>
        </w:rPr>
        <mc:AlternateContent>
          <mc:Choice Requires="wps">
            <w:drawing>
              <wp:anchor distT="45720" distB="45720" distL="114300" distR="114300" simplePos="0" relativeHeight="251658245" behindDoc="0" locked="0" layoutInCell="1" allowOverlap="1" wp14:anchorId="2EE2AC4A" wp14:editId="48F84DED">
                <wp:simplePos x="0" y="0"/>
                <wp:positionH relativeFrom="margin">
                  <wp:align>right</wp:align>
                </wp:positionH>
                <wp:positionV relativeFrom="paragraph">
                  <wp:posOffset>0</wp:posOffset>
                </wp:positionV>
                <wp:extent cx="6372225" cy="15430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543050"/>
                        </a:xfrm>
                        <a:prstGeom prst="rect">
                          <a:avLst/>
                        </a:prstGeom>
                        <a:solidFill>
                          <a:srgbClr val="FFFFFF"/>
                        </a:solidFill>
                        <a:ln w="9525">
                          <a:solidFill>
                            <a:srgbClr val="000000"/>
                          </a:solidFill>
                          <a:miter lim="800000"/>
                          <a:headEnd/>
                          <a:tailEnd/>
                        </a:ln>
                      </wps:spPr>
                      <wps:txbx>
                        <w:txbxContent>
                          <w:p w14:paraId="71CA255B" w14:textId="150BDCAB" w:rsidR="00460D77" w:rsidRPr="00D068D8" w:rsidRDefault="00460D77" w:rsidP="00D068D8">
                            <w:pPr>
                              <w:rPr>
                                <w:b/>
                              </w:rPr>
                            </w:pPr>
                            <w:r w:rsidRPr="00D068D8">
                              <w:rPr>
                                <w:b/>
                              </w:rPr>
                              <w:t>Child or young person’s comment on the referral and current circumstances</w:t>
                            </w:r>
                            <w:r>
                              <w:rPr>
                                <w:b/>
                              </w:rPr>
                              <w:t xml:space="preserve">: </w:t>
                            </w:r>
                            <w:sdt>
                              <w:sdtPr>
                                <w:rPr>
                                  <w:b/>
                                </w:rPr>
                                <w:id w:val="-1150823892"/>
                              </w:sdtPr>
                              <w:sdtContent>
                                <w:r w:rsidR="00040101">
                                  <w:rPr>
                                    <w:b/>
                                  </w:rPr>
                                  <w:t>He does not want the school to refer him.</w:t>
                                </w:r>
                              </w:sdtContent>
                            </w:sdt>
                          </w:p>
                          <w:p w14:paraId="7307FAC8" w14:textId="77777777" w:rsidR="00460D77" w:rsidRDefault="00460D77" w:rsidP="00D068D8"/>
                          <w:p w14:paraId="142CCC0F" w14:textId="77777777" w:rsidR="00460D77" w:rsidRDefault="00460D77" w:rsidP="00D068D8"/>
                          <w:p w14:paraId="159D299A" w14:textId="77777777" w:rsidR="00460D77" w:rsidRDefault="00460D77" w:rsidP="00D068D8"/>
                          <w:p w14:paraId="4951BDBB" w14:textId="77777777" w:rsidR="00460D77" w:rsidRDefault="00460D77" w:rsidP="00D068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2AC4A" id="Text Box 8" o:spid="_x0000_s1031" type="#_x0000_t202" style="position:absolute;margin-left:450.55pt;margin-top:0;width:501.75pt;height:121.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">
                <v:textbox>
                  <w:txbxContent>
                    <w:p w14:paraId="71CA255B" w14:textId="150BDCAB" w:rsidR="00460D77" w:rsidRPr="00D068D8" w:rsidRDefault="00460D77" w:rsidP="00D068D8">
                      <w:pPr>
                        <w:rPr>
                          <w:b/>
                        </w:rPr>
                      </w:pPr>
                      <w:r w:rsidRPr="00D068D8">
                        <w:rPr>
                          <w:b/>
                        </w:rPr>
                        <w:t>Child or young person’s comment on the referral and current circumstances</w:t>
                      </w:r>
                      <w:r>
                        <w:rPr>
                          <w:b/>
                        </w:rPr>
                        <w:t xml:space="preserve">: </w:t>
                      </w:r>
                      <w:sdt>
                        <w:sdtPr>
                          <w:rPr>
                            <w:b/>
                          </w:rPr>
                          <w:id w:val="-1150823892"/>
                        </w:sdtPr>
                        <w:sdtContent>
                          <w:r w:rsidR="00040101">
                            <w:rPr>
                              <w:b/>
                            </w:rPr>
                            <w:t>He does not want the school to refer him.</w:t>
                          </w:r>
                        </w:sdtContent>
                      </w:sdt>
                    </w:p>
                    <w:p w14:paraId="7307FAC8" w14:textId="77777777" w:rsidR="00460D77" w:rsidRDefault="00460D77" w:rsidP="00D068D8"/>
                    <w:p w14:paraId="142CCC0F" w14:textId="77777777" w:rsidR="00460D77" w:rsidRDefault="00460D77" w:rsidP="00D068D8"/>
                    <w:p w14:paraId="159D299A" w14:textId="77777777" w:rsidR="00460D77" w:rsidRDefault="00460D77" w:rsidP="00D068D8"/>
                    <w:p w14:paraId="4951BDBB" w14:textId="77777777" w:rsidR="00460D77" w:rsidRDefault="00460D77" w:rsidP="00D068D8"/>
                  </w:txbxContent>
                </v:textbox>
                <w10:wrap type="square" anchorx="margin"/>
              </v:shape>
            </w:pict>
          </mc:Fallback>
        </mc:AlternateContent>
      </w:r>
      <w:r w:rsidR="00D068D8">
        <w:rPr>
          <w:noProof/>
          <w:lang w:val="en-GB" w:eastAsia="en-GB"/>
        </w:rPr>
        <mc:AlternateContent>
          <mc:Choice Requires="wps">
            <w:drawing>
              <wp:anchor distT="45720" distB="45720" distL="114300" distR="114300" simplePos="0" relativeHeight="251658246" behindDoc="0" locked="0" layoutInCell="1" allowOverlap="1" wp14:anchorId="72017D6F" wp14:editId="3E35F5CC">
                <wp:simplePos x="0" y="0"/>
                <wp:positionH relativeFrom="margin">
                  <wp:align>right</wp:align>
                </wp:positionH>
                <wp:positionV relativeFrom="paragraph">
                  <wp:posOffset>1805940</wp:posOffset>
                </wp:positionV>
                <wp:extent cx="6372225" cy="145732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57325"/>
                        </a:xfrm>
                        <a:prstGeom prst="rect">
                          <a:avLst/>
                        </a:prstGeom>
                        <a:solidFill>
                          <a:srgbClr val="FFFFFF"/>
                        </a:solidFill>
                        <a:ln w="9525">
                          <a:solidFill>
                            <a:srgbClr val="000000"/>
                          </a:solidFill>
                          <a:miter lim="800000"/>
                          <a:headEnd/>
                          <a:tailEnd/>
                        </a:ln>
                      </wps:spPr>
                      <wps:txbx>
                        <w:txbxContent>
                          <w:p w14:paraId="3A5A588D" w14:textId="77777777" w:rsidR="00460D77" w:rsidRPr="00D068D8" w:rsidRDefault="00460D77" w:rsidP="00D068D8">
                            <w:pPr>
                              <w:rPr>
                                <w:b/>
                              </w:rPr>
                            </w:pPr>
                            <w:r>
                              <w:rPr>
                                <w:b/>
                              </w:rPr>
                              <w:t>Parent and carer’s</w:t>
                            </w:r>
                            <w:r w:rsidRPr="00D068D8">
                              <w:rPr>
                                <w:b/>
                              </w:rPr>
                              <w:t xml:space="preserve"> comment on the referral and current circumstances</w:t>
                            </w:r>
                            <w:r>
                              <w:rPr>
                                <w:b/>
                              </w:rPr>
                              <w:t xml:space="preserve">: </w:t>
                            </w:r>
                            <w:sdt>
                              <w:sdtPr>
                                <w:rPr>
                                  <w:b/>
                                </w:rPr>
                                <w:id w:val="1079252838"/>
                                <w:showingPlcHdr/>
                              </w:sdtPr>
                              <w:sdtContent>
                                <w:r w:rsidR="00F2500E" w:rsidRPr="00437A7D">
                                  <w:rPr>
                                    <w:rStyle w:val="PlaceholderText"/>
                                  </w:rPr>
                                  <w:t>Click or tap here to enter text.</w:t>
                                </w:r>
                              </w:sdtContent>
                            </w:sdt>
                          </w:p>
                          <w:p w14:paraId="3703DD2F" w14:textId="77777777" w:rsidR="00460D77" w:rsidRDefault="00460D77" w:rsidP="00D068D8"/>
                          <w:p w14:paraId="2A492440" w14:textId="77777777" w:rsidR="00460D77" w:rsidRDefault="00460D77" w:rsidP="00D068D8"/>
                          <w:p w14:paraId="53006C5D" w14:textId="77777777" w:rsidR="00460D77" w:rsidRDefault="00460D77" w:rsidP="00D068D8"/>
                          <w:p w14:paraId="5249FFB4" w14:textId="77777777" w:rsidR="00460D77" w:rsidRDefault="00460D77" w:rsidP="00D068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17D6F" id="Text Box 10" o:spid="_x0000_s1032" type="#_x0000_t202" style="position:absolute;margin-left:450.55pt;margin-top:142.2pt;width:501.75pt;height:114.7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">
                <v:textbox>
                  <w:txbxContent>
                    <w:p w14:paraId="3A5A588D" w14:textId="77777777" w:rsidR="00460D77" w:rsidRPr="00D068D8" w:rsidRDefault="00460D77" w:rsidP="00D068D8">
                      <w:pPr>
                        <w:rPr>
                          <w:b/>
                        </w:rPr>
                      </w:pPr>
                      <w:r>
                        <w:rPr>
                          <w:b/>
                        </w:rPr>
                        <w:t>Parent and carer’s</w:t>
                      </w:r>
                      <w:r w:rsidRPr="00D068D8">
                        <w:rPr>
                          <w:b/>
                        </w:rPr>
                        <w:t xml:space="preserve"> comment on the referral and current circumstances</w:t>
                      </w:r>
                      <w:r>
                        <w:rPr>
                          <w:b/>
                        </w:rPr>
                        <w:t xml:space="preserve">: </w:t>
                      </w:r>
                      <w:sdt>
                        <w:sdtPr>
                          <w:rPr>
                            <w:b/>
                          </w:rPr>
                          <w:id w:val="1079252838"/>
                          <w:showingPlcHdr/>
                        </w:sdtPr>
                        <w:sdtContent>
                          <w:r w:rsidR="00F2500E" w:rsidRPr="00437A7D">
                            <w:rPr>
                              <w:rStyle w:val="PlaceholderText"/>
                            </w:rPr>
                            <w:t>Click or tap here to enter text.</w:t>
                          </w:r>
                        </w:sdtContent>
                      </w:sdt>
                    </w:p>
                    <w:p w14:paraId="3703DD2F" w14:textId="77777777" w:rsidR="00460D77" w:rsidRDefault="00460D77" w:rsidP="00D068D8"/>
                    <w:p w14:paraId="2A492440" w14:textId="77777777" w:rsidR="00460D77" w:rsidRDefault="00460D77" w:rsidP="00D068D8"/>
                    <w:p w14:paraId="53006C5D" w14:textId="77777777" w:rsidR="00460D77" w:rsidRDefault="00460D77" w:rsidP="00D068D8"/>
                    <w:p w14:paraId="5249FFB4" w14:textId="77777777" w:rsidR="00460D77" w:rsidRDefault="00460D77" w:rsidP="00D068D8"/>
                  </w:txbxContent>
                </v:textbox>
                <w10:wrap type="square" anchorx="margin"/>
              </v:shape>
            </w:pict>
          </mc:Fallback>
        </mc:AlternateContent>
      </w:r>
    </w:p>
    <w:p w14:paraId="7BE38703" w14:textId="77777777" w:rsidR="00747FF0" w:rsidRDefault="00747FF0" w:rsidP="00747FF0">
      <w:pPr>
        <w:pStyle w:val="Heading1"/>
      </w:pPr>
      <w:r>
        <w:t>Consent for Information Sharing</w:t>
      </w:r>
    </w:p>
    <w:p w14:paraId="62BF6A22" w14:textId="77777777" w:rsidR="00747FF0" w:rsidRDefault="00747FF0" w:rsidP="00747FF0">
      <w:pPr>
        <w:rPr>
          <w:sz w:val="28"/>
          <w:szCs w:val="28"/>
        </w:rPr>
      </w:pPr>
      <w:r w:rsidRPr="007E5588">
        <w:t>Is the parent/carer/young person aware that you are making this referral?</w:t>
      </w:r>
      <w:r>
        <w:rPr>
          <w:i/>
        </w:rPr>
        <w:t xml:space="preserve"> </w:t>
      </w:r>
      <w:r>
        <w:t xml:space="preserve"> </w:t>
      </w:r>
      <w:r w:rsidR="007E5588">
        <w:t>Yes</w:t>
      </w:r>
      <w:r>
        <w:t xml:space="preserve">  </w:t>
      </w:r>
      <w:sdt>
        <w:sdtPr>
          <w:rPr>
            <w:sz w:val="28"/>
            <w:szCs w:val="28"/>
          </w:rPr>
          <w:id w:val="152073757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7E5588">
        <w:rPr>
          <w:sz w:val="28"/>
          <w:szCs w:val="28"/>
        </w:rPr>
        <w:t xml:space="preserve"> </w:t>
      </w:r>
      <w:r w:rsidR="007E5588">
        <w:t xml:space="preserve">No  </w:t>
      </w:r>
      <w:sdt>
        <w:sdtPr>
          <w:rPr>
            <w:sz w:val="28"/>
            <w:szCs w:val="28"/>
          </w:rPr>
          <w:id w:val="338357392"/>
          <w14:checkbox>
            <w14:checked w14:val="0"/>
            <w14:checkedState w14:val="2612" w14:font="MS Gothic"/>
            <w14:uncheckedState w14:val="2610" w14:font="MS Gothic"/>
          </w14:checkbox>
        </w:sdtPr>
        <w:sdtContent>
          <w:r w:rsidR="007E5588">
            <w:rPr>
              <w:rFonts w:ascii="MS Gothic" w:eastAsia="MS Gothic" w:hAnsi="MS Gothic" w:hint="eastAsia"/>
              <w:sz w:val="28"/>
              <w:szCs w:val="28"/>
            </w:rPr>
            <w:t>☐</w:t>
          </w:r>
        </w:sdtContent>
      </w:sdt>
      <w:r>
        <w:rPr>
          <w:sz w:val="28"/>
          <w:szCs w:val="28"/>
        </w:rPr>
        <w:t xml:space="preserve">  </w:t>
      </w:r>
    </w:p>
    <w:p w14:paraId="645797DB" w14:textId="77777777" w:rsidR="00747FF0" w:rsidRDefault="00747FF0" w:rsidP="00747FF0"/>
    <w:p w14:paraId="0F698FEB" w14:textId="5CA8C005" w:rsidR="007E5588" w:rsidRDefault="007E5588" w:rsidP="00747FF0">
      <w:pPr>
        <w:rPr>
          <w:sz w:val="28"/>
          <w:szCs w:val="28"/>
        </w:rPr>
      </w:pPr>
      <w:r>
        <w:t>Does the parent/carer/young person consent to information sharing with the Children an</w:t>
      </w:r>
      <w:r w:rsidR="00246954">
        <w:t>d Young People’s Service and it</w:t>
      </w:r>
      <w:r>
        <w:t xml:space="preserve">s partner agencies?  Yes  </w:t>
      </w:r>
      <w:sdt>
        <w:sdtPr>
          <w:rPr>
            <w:sz w:val="28"/>
            <w:szCs w:val="28"/>
          </w:rPr>
          <w:id w:val="-1512446894"/>
          <w14:checkbox>
            <w14:checked w14:val="0"/>
            <w14:checkedState w14:val="2612" w14:font="MS Gothic"/>
            <w14:uncheckedState w14:val="2610" w14:font="MS Gothic"/>
          </w14:checkbox>
        </w:sdtPr>
        <w:sdtContent>
          <w:r w:rsidR="00E1711A">
            <w:rPr>
              <w:rFonts w:ascii="MS Gothic" w:eastAsia="MS Gothic" w:hAnsi="MS Gothic" w:hint="eastAsia"/>
              <w:sz w:val="28"/>
              <w:szCs w:val="28"/>
            </w:rPr>
            <w:t>☐</w:t>
          </w:r>
        </w:sdtContent>
      </w:sdt>
      <w:r>
        <w:rPr>
          <w:sz w:val="28"/>
          <w:szCs w:val="28"/>
        </w:rPr>
        <w:t xml:space="preserve">  </w:t>
      </w:r>
      <w:r>
        <w:t xml:space="preserve">No  </w:t>
      </w:r>
      <w:sdt>
        <w:sdtPr>
          <w:rPr>
            <w:sz w:val="28"/>
            <w:szCs w:val="28"/>
          </w:rPr>
          <w:id w:val="2085484740"/>
          <w14:checkbox>
            <w14:checked w14:val="0"/>
            <w14:checkedState w14:val="2612" w14:font="MS Gothic"/>
            <w14:uncheckedState w14:val="2610" w14:font="MS Gothic"/>
          </w14:checkbox>
        </w:sdtPr>
        <w:sdtContent>
          <w:r w:rsidR="00E1711A">
            <w:rPr>
              <w:rFonts w:ascii="MS Gothic" w:eastAsia="MS Gothic" w:hAnsi="MS Gothic" w:hint="eastAsia"/>
              <w:sz w:val="28"/>
              <w:szCs w:val="28"/>
            </w:rPr>
            <w:t>☐</w:t>
          </w:r>
        </w:sdtContent>
      </w:sdt>
    </w:p>
    <w:p w14:paraId="5FC2D84D" w14:textId="77777777" w:rsidR="007E5588" w:rsidRPr="007E5588" w:rsidRDefault="007E5588" w:rsidP="00747FF0"/>
    <w:p w14:paraId="50F0E913" w14:textId="77777777" w:rsidR="007E5588" w:rsidRDefault="007E5588" w:rsidP="00747FF0">
      <w:r w:rsidRPr="007E5588">
        <w:t xml:space="preserve">If </w:t>
      </w:r>
      <w:r>
        <w:t xml:space="preserve">the parent/carer is not aware, please advise them that a referral has been made, except where to do so would place a child or young person at increased risk of significant </w:t>
      </w:r>
      <w:proofErr w:type="gramStart"/>
      <w:r>
        <w:t>harm, or</w:t>
      </w:r>
      <w:proofErr w:type="gramEnd"/>
      <w:r>
        <w:t xml:space="preserve"> place an adult at risk of serious harm.</w:t>
      </w:r>
    </w:p>
    <w:p w14:paraId="452A5558" w14:textId="77777777" w:rsidR="007E5588" w:rsidRDefault="007E5588" w:rsidP="00747FF0"/>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747FF0" w14:paraId="149D5BD3" w14:textId="77777777" w:rsidTr="00747FF0">
        <w:tc>
          <w:tcPr>
            <w:tcW w:w="2221" w:type="dxa"/>
          </w:tcPr>
          <w:p w14:paraId="0418E9D6" w14:textId="77777777" w:rsidR="00747FF0" w:rsidRDefault="007E5588" w:rsidP="00747FF0">
            <w:r>
              <w:t>Signature</w:t>
            </w:r>
            <w:r w:rsidR="00747FF0">
              <w:t>:</w:t>
            </w:r>
          </w:p>
        </w:tc>
        <w:tc>
          <w:tcPr>
            <w:tcW w:w="7859" w:type="dxa"/>
            <w:tcBorders>
              <w:bottom w:val="single" w:sz="4" w:space="0" w:color="404040" w:themeColor="text1" w:themeTint="BF"/>
            </w:tcBorders>
          </w:tcPr>
          <w:p w14:paraId="4ACF7A8D" w14:textId="77777777" w:rsidR="00747FF0" w:rsidRDefault="00747FF0" w:rsidP="00747FF0"/>
        </w:tc>
      </w:tr>
      <w:tr w:rsidR="00747FF0" w14:paraId="6F5DF501" w14:textId="77777777" w:rsidTr="00747FF0">
        <w:tc>
          <w:tcPr>
            <w:tcW w:w="2221" w:type="dxa"/>
          </w:tcPr>
          <w:p w14:paraId="73D87701" w14:textId="77777777" w:rsidR="00747FF0" w:rsidRDefault="007E5588" w:rsidP="00747FF0">
            <w:r>
              <w:t>Name:</w:t>
            </w:r>
          </w:p>
        </w:tc>
        <w:tc>
          <w:tcPr>
            <w:tcW w:w="7859" w:type="dxa"/>
            <w:tcBorders>
              <w:top w:val="single" w:sz="4" w:space="0" w:color="404040" w:themeColor="text1" w:themeTint="BF"/>
              <w:bottom w:val="single" w:sz="4" w:space="0" w:color="404040" w:themeColor="text1" w:themeTint="BF"/>
            </w:tcBorders>
          </w:tcPr>
          <w:p w14:paraId="525A5AE5" w14:textId="77777777" w:rsidR="007E5588" w:rsidRDefault="007E5588" w:rsidP="00747FF0"/>
        </w:tc>
      </w:tr>
      <w:tr w:rsidR="007E5588" w14:paraId="04B2CD64" w14:textId="77777777" w:rsidTr="00747FF0">
        <w:tc>
          <w:tcPr>
            <w:tcW w:w="2221" w:type="dxa"/>
          </w:tcPr>
          <w:p w14:paraId="028D2433" w14:textId="77777777" w:rsidR="007E5588" w:rsidRDefault="007E5588" w:rsidP="00747FF0">
            <w:r>
              <w:t>Date:</w:t>
            </w:r>
          </w:p>
        </w:tc>
        <w:tc>
          <w:tcPr>
            <w:tcW w:w="7859" w:type="dxa"/>
            <w:tcBorders>
              <w:top w:val="single" w:sz="4" w:space="0" w:color="404040" w:themeColor="text1" w:themeTint="BF"/>
              <w:bottom w:val="single" w:sz="4" w:space="0" w:color="404040" w:themeColor="text1" w:themeTint="BF"/>
            </w:tcBorders>
          </w:tcPr>
          <w:p w14:paraId="7BB25D50" w14:textId="77777777" w:rsidR="007E5588" w:rsidRDefault="007E5588" w:rsidP="00747FF0"/>
        </w:tc>
      </w:tr>
    </w:tbl>
    <w:p w14:paraId="5A7E1B2A" w14:textId="77777777" w:rsidR="00D068D8" w:rsidRDefault="00D068D8" w:rsidP="00EA077B"/>
    <w:p w14:paraId="32E5100C" w14:textId="77777777" w:rsidR="00EA077B" w:rsidRDefault="00EA077B" w:rsidP="00EA077B"/>
    <w:p w14:paraId="18A56485" w14:textId="77777777" w:rsidR="00D068D8" w:rsidRPr="007E5588" w:rsidRDefault="007E5588" w:rsidP="00EA077B">
      <w:pPr>
        <w:rPr>
          <w:b/>
          <w:sz w:val="28"/>
          <w:szCs w:val="28"/>
        </w:rPr>
      </w:pPr>
      <w:r w:rsidRPr="007E5588">
        <w:rPr>
          <w:b/>
          <w:sz w:val="28"/>
          <w:szCs w:val="28"/>
        </w:rPr>
        <w:t>Where to send this form</w:t>
      </w:r>
    </w:p>
    <w:p w14:paraId="1C0DF2B9" w14:textId="77777777" w:rsidR="007E5588" w:rsidRDefault="007E5588" w:rsidP="00EA077B"/>
    <w:p w14:paraId="5E2563B8" w14:textId="77777777" w:rsidR="007E5588" w:rsidRDefault="003D23DC" w:rsidP="00EA077B">
      <w:pPr>
        <w:rPr>
          <w:b/>
        </w:rPr>
      </w:pPr>
      <w:r>
        <w:t xml:space="preserve">Please send your completed form to the MASH Team (contact details below). </w:t>
      </w:r>
      <w:r>
        <w:rPr>
          <w:b/>
        </w:rPr>
        <w:t xml:space="preserve">If you have any concerns that an infant, </w:t>
      </w:r>
      <w:proofErr w:type="gramStart"/>
      <w:r>
        <w:rPr>
          <w:b/>
        </w:rPr>
        <w:t>child</w:t>
      </w:r>
      <w:proofErr w:type="gramEnd"/>
      <w:r>
        <w:rPr>
          <w:b/>
        </w:rPr>
        <w:t xml:space="preserve"> or young person may be or is at risk of significant harm or has been harmed or abused then you must make immediate telephone contact with the MASH Team, and then confirm your referral by submitting this e-form within 48 hours.</w:t>
      </w:r>
    </w:p>
    <w:p w14:paraId="5B6F72BE" w14:textId="77777777" w:rsidR="003D23DC" w:rsidRPr="003D23DC" w:rsidRDefault="003D23DC" w:rsidP="00EA077B">
      <w:pPr>
        <w:rPr>
          <w:b/>
        </w:rPr>
      </w:pPr>
      <w:r w:rsidRPr="003D23DC">
        <w:rPr>
          <w:b/>
          <w:noProof/>
          <w:lang w:val="en-GB" w:eastAsia="en-GB"/>
        </w:rPr>
        <mc:AlternateContent>
          <mc:Choice Requires="wps">
            <w:drawing>
              <wp:anchor distT="45720" distB="45720" distL="114300" distR="114300" simplePos="0" relativeHeight="251658247" behindDoc="0" locked="0" layoutInCell="1" allowOverlap="1" wp14:anchorId="2B75C654" wp14:editId="60464DA5">
                <wp:simplePos x="0" y="0"/>
                <wp:positionH relativeFrom="margin">
                  <wp:align>left</wp:align>
                </wp:positionH>
                <wp:positionV relativeFrom="paragraph">
                  <wp:posOffset>217169</wp:posOffset>
                </wp:positionV>
                <wp:extent cx="6286500" cy="147637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76375"/>
                        </a:xfrm>
                        <a:prstGeom prst="rect">
                          <a:avLst/>
                        </a:prstGeom>
                        <a:solidFill>
                          <a:srgbClr val="FFFFFF"/>
                        </a:solidFill>
                        <a:ln w="9525">
                          <a:solidFill>
                            <a:srgbClr val="000000"/>
                          </a:solidFill>
                          <a:miter lim="800000"/>
                          <a:headEnd/>
                          <a:tailEnd/>
                        </a:ln>
                      </wps:spPr>
                      <wps:txbx>
                        <w:txbxContent>
                          <w:p w14:paraId="1962DEC7" w14:textId="77777777" w:rsidR="00460D77" w:rsidRPr="003D23DC" w:rsidRDefault="00460D77">
                            <w:pPr>
                              <w:rPr>
                                <w:b/>
                              </w:rPr>
                            </w:pPr>
                            <w:r w:rsidRPr="003D23DC">
                              <w:rPr>
                                <w:b/>
                              </w:rPr>
                              <w:t>MASH Team</w:t>
                            </w:r>
                          </w:p>
                          <w:p w14:paraId="010932BE" w14:textId="77777777" w:rsidR="00460D77" w:rsidRDefault="00460D77"/>
                          <w:p w14:paraId="58EC4A36" w14:textId="77777777" w:rsidR="00460D77" w:rsidRDefault="00460D77">
                            <w:r>
                              <w:t>Address:</w:t>
                            </w:r>
                            <w:r>
                              <w:tab/>
                              <w:t>3</w:t>
                            </w:r>
                            <w:r w:rsidRPr="003D23DC">
                              <w:rPr>
                                <w:vertAlign w:val="superscript"/>
                              </w:rPr>
                              <w:t>rd</w:t>
                            </w:r>
                            <w:r>
                              <w:t xml:space="preserve"> Floor, River Park House, 225 High Road, London N22 8HQ</w:t>
                            </w:r>
                          </w:p>
                          <w:p w14:paraId="7BE7D361" w14:textId="77777777" w:rsidR="00460D77" w:rsidRDefault="00460D77"/>
                          <w:p w14:paraId="07A52CC6" w14:textId="77777777" w:rsidR="00460D77" w:rsidRDefault="00460D77">
                            <w:r>
                              <w:t xml:space="preserve">Tel: </w:t>
                            </w:r>
                            <w:r>
                              <w:tab/>
                            </w:r>
                            <w:r>
                              <w:tab/>
                              <w:t>020 8489 4470 – office hours (Monday to Thursday 8:45 to 5pm; Friday 8:45 to 4:45pm</w:t>
                            </w:r>
                          </w:p>
                          <w:p w14:paraId="66B35735" w14:textId="77777777" w:rsidR="00460D77" w:rsidRDefault="00460D77">
                            <w:r>
                              <w:tab/>
                            </w:r>
                            <w:r>
                              <w:tab/>
                              <w:t>020 8348 3148 – out of office hours (including weekends)</w:t>
                            </w:r>
                          </w:p>
                          <w:p w14:paraId="09257DB3" w14:textId="77777777" w:rsidR="00460D77" w:rsidRDefault="00460D77"/>
                          <w:p w14:paraId="7E53EFA6" w14:textId="77777777" w:rsidR="00460D77" w:rsidRDefault="00460D77">
                            <w:r>
                              <w:t>Secure email:</w:t>
                            </w:r>
                            <w:r>
                              <w:tab/>
                            </w:r>
                            <w:hyperlink r:id="rId12" w:history="1">
                              <w:r w:rsidR="00561A02" w:rsidRPr="00D60B1C">
                                <w:rPr>
                                  <w:rStyle w:val="Hyperlink"/>
                                  <w:rFonts w:cstheme="minorHAnsi"/>
                                </w:rPr>
                                <w:t>mashreferral@haringey.gov.uk</w:t>
                              </w:r>
                            </w:hyperlink>
                            <w:r w:rsidR="00561A02">
                              <w:rPr>
                                <w:rStyle w:val="Hyperlink"/>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5C654" id="Text Box 13" o:spid="_x0000_s1033" type="#_x0000_t202" style="position:absolute;margin-left:0;margin-top:17.1pt;width:495pt;height:116.25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">
                <v:textbox>
                  <w:txbxContent>
                    <w:p w14:paraId="1962DEC7" w14:textId="77777777" w:rsidR="00460D77" w:rsidRPr="003D23DC" w:rsidRDefault="00460D77">
                      <w:pPr>
                        <w:rPr>
                          <w:b/>
                        </w:rPr>
                      </w:pPr>
                      <w:r w:rsidRPr="003D23DC">
                        <w:rPr>
                          <w:b/>
                        </w:rPr>
                        <w:t>MASH Team</w:t>
                      </w:r>
                    </w:p>
                    <w:p w14:paraId="010932BE" w14:textId="77777777" w:rsidR="00460D77" w:rsidRDefault="00460D77"/>
                    <w:p w14:paraId="58EC4A36" w14:textId="77777777" w:rsidR="00460D77" w:rsidRDefault="00460D77">
                      <w:r>
                        <w:t>Address:</w:t>
                      </w:r>
                      <w:r>
                        <w:tab/>
                        <w:t>3</w:t>
                      </w:r>
                      <w:r w:rsidRPr="003D23DC">
                        <w:rPr>
                          <w:vertAlign w:val="superscript"/>
                        </w:rPr>
                        <w:t>rd</w:t>
                      </w:r>
                      <w:r>
                        <w:t xml:space="preserve"> Floor, River Park House, 225 High Road, London N22 8HQ</w:t>
                      </w:r>
                    </w:p>
                    <w:p w14:paraId="7BE7D361" w14:textId="77777777" w:rsidR="00460D77" w:rsidRDefault="00460D77"/>
                    <w:p w14:paraId="07A52CC6" w14:textId="77777777" w:rsidR="00460D77" w:rsidRDefault="00460D77">
                      <w:r>
                        <w:t xml:space="preserve">Tel: </w:t>
                      </w:r>
                      <w:r>
                        <w:tab/>
                      </w:r>
                      <w:r>
                        <w:tab/>
                        <w:t>020 8489 4470 – office hours (Monday to Thursday 8:45 to 5pm; Friday 8:45 to 4:45pm</w:t>
                      </w:r>
                    </w:p>
                    <w:p w14:paraId="66B35735" w14:textId="77777777" w:rsidR="00460D77" w:rsidRDefault="00460D77">
                      <w:r>
                        <w:tab/>
                      </w:r>
                      <w:r>
                        <w:tab/>
                        <w:t>020 8348 3148 – out of office hours (including weekends)</w:t>
                      </w:r>
                    </w:p>
                    <w:p w14:paraId="09257DB3" w14:textId="77777777" w:rsidR="00460D77" w:rsidRDefault="00460D77"/>
                    <w:p w14:paraId="7E53EFA6" w14:textId="77777777" w:rsidR="00460D77" w:rsidRDefault="00460D77">
                      <w:r>
                        <w:t>Secure email:</w:t>
                      </w:r>
                      <w:r>
                        <w:tab/>
                      </w:r>
                      <w:hyperlink r:id="rId13" w:history="1">
                        <w:r w:rsidR="00561A02" w:rsidRPr="00D60B1C">
                          <w:rPr>
                            <w:rStyle w:val="Hyperlink"/>
                            <w:rFonts w:cstheme="minorHAnsi"/>
                          </w:rPr>
                          <w:t>mashreferral@haringey.gov.uk</w:t>
                        </w:r>
                      </w:hyperlink>
                      <w:r w:rsidR="00561A02">
                        <w:rPr>
                          <w:rStyle w:val="Hyperlink"/>
                          <w:rFonts w:cstheme="minorHAnsi"/>
                        </w:rPr>
                        <w:t xml:space="preserve">  </w:t>
                      </w:r>
                    </w:p>
                  </w:txbxContent>
                </v:textbox>
                <w10:wrap type="square" anchorx="margin"/>
              </v:shape>
            </w:pict>
          </mc:Fallback>
        </mc:AlternateContent>
      </w:r>
    </w:p>
    <w:sectPr w:rsidR="003D23DC" w:rsidRPr="003D23DC" w:rsidSect="004920C6">
      <w:footerReference w:type="default" r:id="rId14"/>
      <w:pgSz w:w="12240" w:h="15840"/>
      <w:pgMar w:top="426" w:right="1080" w:bottom="56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D27B9" w14:textId="77777777" w:rsidR="00D60DBC" w:rsidRDefault="00D60DBC">
      <w:r>
        <w:separator/>
      </w:r>
    </w:p>
  </w:endnote>
  <w:endnote w:type="continuationSeparator" w:id="0">
    <w:p w14:paraId="540F8310" w14:textId="77777777" w:rsidR="00D60DBC" w:rsidRDefault="00D60DBC">
      <w:r>
        <w:continuationSeparator/>
      </w:r>
    </w:p>
  </w:endnote>
  <w:endnote w:type="continuationNotice" w:id="1">
    <w:p w14:paraId="66C5D59E" w14:textId="77777777" w:rsidR="00D60DBC" w:rsidRDefault="00D60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9184146"/>
      <w:docPartObj>
        <w:docPartGallery w:val="Page Numbers (Bottom of Page)"/>
        <w:docPartUnique/>
      </w:docPartObj>
    </w:sdtPr>
    <w:sdtEndPr>
      <w:rPr>
        <w:noProof/>
      </w:rPr>
    </w:sdtEndPr>
    <w:sdtContent>
      <w:p w14:paraId="602507A1" w14:textId="77777777" w:rsidR="00460D77" w:rsidRDefault="00460D77">
        <w:pPr>
          <w:pStyle w:val="Footer"/>
        </w:pPr>
        <w:r>
          <w:fldChar w:fldCharType="begin"/>
        </w:r>
        <w:r>
          <w:instrText xml:space="preserve"> PAGE   \* MERGEFORMAT </w:instrText>
        </w:r>
        <w:r>
          <w:fldChar w:fldCharType="separate"/>
        </w:r>
        <w:r w:rsidR="00561A0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47ED8" w14:textId="77777777" w:rsidR="00D60DBC" w:rsidRDefault="00D60DBC">
      <w:r>
        <w:separator/>
      </w:r>
    </w:p>
  </w:footnote>
  <w:footnote w:type="continuationSeparator" w:id="0">
    <w:p w14:paraId="19C3A0AA" w14:textId="77777777" w:rsidR="00D60DBC" w:rsidRDefault="00D60DBC">
      <w:r>
        <w:continuationSeparator/>
      </w:r>
    </w:p>
  </w:footnote>
  <w:footnote w:type="continuationNotice" w:id="1">
    <w:p w14:paraId="2DD020A3" w14:textId="77777777" w:rsidR="00D60DBC" w:rsidRDefault="00D60D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D8A23F30"/>
    <w:lvl w:ilvl="0">
      <w:start w:val="1"/>
      <w:numFmt w:val="decimal"/>
      <w:pStyle w:val="ListNumber"/>
      <w:lvlText w:val="%1."/>
      <w:lvlJc w:val="left"/>
      <w:pPr>
        <w:ind w:left="720" w:hanging="360"/>
      </w:pPr>
      <w:rPr>
        <w:rFonts w:hint="default"/>
      </w:rPr>
    </w:lvl>
  </w:abstractNum>
  <w:abstractNum w:abstractNumId="1" w15:restartNumberingAfterBreak="0">
    <w:nsid w:val="FFFFFF89"/>
    <w:multiLevelType w:val="singleLevel"/>
    <w:tmpl w:val="CCD0D8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182773"/>
    <w:multiLevelType w:val="hybridMultilevel"/>
    <w:tmpl w:val="09CE8E58"/>
    <w:lvl w:ilvl="0" w:tplc="4E849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926192">
    <w:abstractNumId w:val="2"/>
  </w:num>
  <w:num w:numId="2" w16cid:durableId="290592747">
    <w:abstractNumId w:val="1"/>
  </w:num>
  <w:num w:numId="3" w16cid:durableId="359354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comment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07"/>
    <w:rsid w:val="00007C63"/>
    <w:rsid w:val="00040101"/>
    <w:rsid w:val="000708B7"/>
    <w:rsid w:val="000A65FF"/>
    <w:rsid w:val="000B41F1"/>
    <w:rsid w:val="000C2B9C"/>
    <w:rsid w:val="000E384E"/>
    <w:rsid w:val="000F4F9F"/>
    <w:rsid w:val="00136E27"/>
    <w:rsid w:val="001A722B"/>
    <w:rsid w:val="001B45B3"/>
    <w:rsid w:val="001D5DC1"/>
    <w:rsid w:val="00246954"/>
    <w:rsid w:val="00281C28"/>
    <w:rsid w:val="002B3BA5"/>
    <w:rsid w:val="002F698D"/>
    <w:rsid w:val="0037365E"/>
    <w:rsid w:val="003D23DC"/>
    <w:rsid w:val="00403782"/>
    <w:rsid w:val="00433C90"/>
    <w:rsid w:val="00460D77"/>
    <w:rsid w:val="004916E9"/>
    <w:rsid w:val="004920C6"/>
    <w:rsid w:val="004947AA"/>
    <w:rsid w:val="00517BBF"/>
    <w:rsid w:val="00530972"/>
    <w:rsid w:val="00531B09"/>
    <w:rsid w:val="00543786"/>
    <w:rsid w:val="00561A02"/>
    <w:rsid w:val="00577D55"/>
    <w:rsid w:val="00595FE7"/>
    <w:rsid w:val="005E4ED6"/>
    <w:rsid w:val="00603A76"/>
    <w:rsid w:val="00616541"/>
    <w:rsid w:val="00624458"/>
    <w:rsid w:val="00665F4D"/>
    <w:rsid w:val="006C767A"/>
    <w:rsid w:val="006F479B"/>
    <w:rsid w:val="006F7D1A"/>
    <w:rsid w:val="00715B25"/>
    <w:rsid w:val="00747497"/>
    <w:rsid w:val="00747FF0"/>
    <w:rsid w:val="007653C1"/>
    <w:rsid w:val="007B0CCE"/>
    <w:rsid w:val="007E4BF4"/>
    <w:rsid w:val="007E5588"/>
    <w:rsid w:val="0082248E"/>
    <w:rsid w:val="00863107"/>
    <w:rsid w:val="008A6C10"/>
    <w:rsid w:val="008D5401"/>
    <w:rsid w:val="008E7009"/>
    <w:rsid w:val="009035A3"/>
    <w:rsid w:val="00942869"/>
    <w:rsid w:val="00984EFC"/>
    <w:rsid w:val="009B4217"/>
    <w:rsid w:val="009B7E35"/>
    <w:rsid w:val="009D7926"/>
    <w:rsid w:val="009F7557"/>
    <w:rsid w:val="00A02B05"/>
    <w:rsid w:val="00A72CA9"/>
    <w:rsid w:val="00A90047"/>
    <w:rsid w:val="00AC7648"/>
    <w:rsid w:val="00B221AF"/>
    <w:rsid w:val="00B31902"/>
    <w:rsid w:val="00B920B6"/>
    <w:rsid w:val="00BD7C7D"/>
    <w:rsid w:val="00C57FBF"/>
    <w:rsid w:val="00C62098"/>
    <w:rsid w:val="00C701B3"/>
    <w:rsid w:val="00C71FC3"/>
    <w:rsid w:val="00CE2202"/>
    <w:rsid w:val="00CF3342"/>
    <w:rsid w:val="00CF5C4F"/>
    <w:rsid w:val="00CF605B"/>
    <w:rsid w:val="00CF7825"/>
    <w:rsid w:val="00D024DE"/>
    <w:rsid w:val="00D068D8"/>
    <w:rsid w:val="00D42D10"/>
    <w:rsid w:val="00D60DBC"/>
    <w:rsid w:val="00E1711A"/>
    <w:rsid w:val="00E36A58"/>
    <w:rsid w:val="00E6761D"/>
    <w:rsid w:val="00EA077B"/>
    <w:rsid w:val="00ED42A7"/>
    <w:rsid w:val="00EF7B70"/>
    <w:rsid w:val="00F2500E"/>
    <w:rsid w:val="00F434A9"/>
    <w:rsid w:val="00F61935"/>
    <w:rsid w:val="00F863B7"/>
    <w:rsid w:val="3A833420"/>
    <w:rsid w:val="4CE9B5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DD7C"/>
  <w15:chartTrackingRefBased/>
  <w15:docId w15:val="{5067F8B0-DE80-47C6-873A-875FF2AD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paragraph" w:styleId="Heading2">
    <w:name w:val="heading 2"/>
    <w:basedOn w:val="Normal"/>
    <w:next w:val="Normal"/>
    <w:link w:val="Heading2Char"/>
    <w:uiPriority w:val="3"/>
    <w:semiHidden/>
    <w:unhideWhenUsed/>
    <w:qFormat/>
    <w:pPr>
      <w:keepNext/>
      <w:keepLines/>
      <w:spacing w:before="40" w:after="120"/>
      <w:outlineLvl w:val="1"/>
    </w:pPr>
    <w:rPr>
      <w:rFonts w:asciiTheme="majorHAnsi" w:eastAsiaTheme="majorEastAsia" w:hAnsiTheme="majorHAnsi" w:cstheme="majorBidi"/>
      <w:color w:val="404040" w:themeColor="text1" w:themeTint="BF"/>
      <w:sz w:val="24"/>
      <w:szCs w:val="26"/>
    </w:rPr>
  </w:style>
  <w:style w:type="paragraph" w:styleId="Heading3">
    <w:name w:val="heading 3"/>
    <w:basedOn w:val="Normal"/>
    <w:next w:val="Normal"/>
    <w:link w:val="Heading3Char"/>
    <w:uiPriority w:val="3"/>
    <w:semiHidden/>
    <w:unhideWhenUsed/>
    <w:qFormat/>
    <w:pPr>
      <w:keepNext/>
      <w:keepLines/>
      <w:spacing w:before="40" w:after="12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3"/>
    <w:semiHidden/>
    <w:unhideWhenUsed/>
    <w:qFormat/>
    <w:pPr>
      <w:keepNext/>
      <w:keepLines/>
      <w:spacing w:before="40" w:after="120"/>
      <w:outlineLvl w:val="3"/>
    </w:pPr>
    <w:rPr>
      <w:rFonts w:asciiTheme="majorHAnsi" w:eastAsiaTheme="majorEastAsia" w:hAnsiTheme="majorHAnsi" w:cstheme="majorBidi"/>
      <w:i/>
      <w:iCs/>
      <w:color w:val="404040" w:themeColor="text1" w:themeTint="BF"/>
      <w:sz w:val="24"/>
    </w:rPr>
  </w:style>
  <w:style w:type="paragraph" w:styleId="Heading5">
    <w:name w:val="heading 5"/>
    <w:basedOn w:val="Normal"/>
    <w:next w:val="Normal"/>
    <w:link w:val="Heading5Char"/>
    <w:uiPriority w:val="3"/>
    <w:semiHidden/>
    <w:unhideWhenUsed/>
    <w:qFormat/>
    <w:pPr>
      <w:keepNext/>
      <w:keepLines/>
      <w:spacing w:before="40" w:after="12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3"/>
    <w:semiHidden/>
    <w:unhideWhenUsed/>
    <w:qFormat/>
    <w:pPr>
      <w:keepNext/>
      <w:keepLines/>
      <w:spacing w:before="40" w:after="120"/>
      <w:outlineLvl w:val="5"/>
    </w:pPr>
    <w:rPr>
      <w:rFonts w:asciiTheme="majorHAnsi" w:eastAsiaTheme="majorEastAsia" w:hAnsiTheme="majorHAnsi" w:cstheme="majorBidi"/>
      <w:b/>
      <w:color w:val="404040" w:themeColor="text1" w:themeTint="BF"/>
    </w:rPr>
  </w:style>
  <w:style w:type="paragraph" w:styleId="Heading7">
    <w:name w:val="heading 7"/>
    <w:basedOn w:val="Normal"/>
    <w:next w:val="Normal"/>
    <w:link w:val="Heading7Char"/>
    <w:uiPriority w:val="3"/>
    <w:semiHidden/>
    <w:unhideWhenUsed/>
    <w:qFormat/>
    <w:pPr>
      <w:keepNext/>
      <w:keepLines/>
      <w:spacing w:before="4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40" w:after="120"/>
      <w:outlineLvl w:val="7"/>
    </w:pPr>
    <w:rPr>
      <w:rFonts w:asciiTheme="majorHAnsi" w:eastAsiaTheme="majorEastAsia" w:hAnsiTheme="majorHAnsi" w:cstheme="majorBidi"/>
      <w:color w:val="404040" w:themeColor="text1" w:themeTint="BF"/>
      <w:sz w:val="18"/>
      <w:szCs w:val="21"/>
    </w:rPr>
  </w:style>
  <w:style w:type="paragraph" w:styleId="Heading9">
    <w:name w:val="heading 9"/>
    <w:basedOn w:val="Normal"/>
    <w:next w:val="Normal"/>
    <w:link w:val="Heading9Char"/>
    <w:uiPriority w:val="3"/>
    <w:semiHidden/>
    <w:unhideWhenUsed/>
    <w:qFormat/>
    <w:pPr>
      <w:keepNext/>
      <w:keepLines/>
      <w:spacing w:before="40" w:after="120"/>
      <w:outlineLvl w:val="8"/>
    </w:pPr>
    <w:rPr>
      <w:rFonts w:asciiTheme="majorHAnsi" w:eastAsiaTheme="majorEastAsia" w:hAnsiTheme="majorHAnsi" w:cstheme="majorBidi"/>
      <w:i/>
      <w:iCs/>
      <w:color w:val="404040" w:themeColor="text1" w:themeTint="B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3"/>
    <w:rPr>
      <w:rFonts w:asciiTheme="majorHAnsi" w:eastAsiaTheme="majorEastAsia" w:hAnsiTheme="majorHAnsi" w:cs="Times New Roman"/>
      <w:b/>
      <w:color w:val="FFFFFF" w:themeColor="background1"/>
      <w:sz w:val="24"/>
      <w:szCs w:val="24"/>
      <w:shd w:val="clear" w:color="auto" w:fill="404040" w:themeFill="text1" w:themeFillTint="BF"/>
      <w:lang w:eastAsia="en-US"/>
    </w:rPr>
  </w:style>
  <w:style w:type="paragraph" w:styleId="Title">
    <w:name w:val="Title"/>
    <w:basedOn w:val="Normal"/>
    <w:link w:val="TitleChar"/>
    <w:uiPriority w:val="2"/>
    <w:qFormat/>
    <w:pPr>
      <w:spacing w:before="200"/>
      <w:contextualSpacing/>
    </w:pPr>
    <w:rPr>
      <w:rFonts w:asciiTheme="majorHAnsi" w:eastAsiaTheme="majorEastAsia" w:hAnsiTheme="majorHAnsi" w:cstheme="majorBidi"/>
      <w:b/>
      <w:kern w:val="28"/>
      <w:sz w:val="28"/>
      <w:szCs w:val="56"/>
      <w:lang w:eastAsia="en-US"/>
    </w:rPr>
  </w:style>
  <w:style w:type="character" w:customStyle="1" w:styleId="TitleChar">
    <w:name w:val="Title Char"/>
    <w:basedOn w:val="DefaultParagraphFont"/>
    <w:link w:val="Title"/>
    <w:uiPriority w:val="2"/>
    <w:rPr>
      <w:rFonts w:asciiTheme="majorHAnsi" w:eastAsiaTheme="majorEastAsia" w:hAnsiTheme="majorHAnsi" w:cstheme="majorBidi"/>
      <w:b/>
      <w:kern w:val="28"/>
      <w:sz w:val="28"/>
      <w:szCs w:val="56"/>
      <w:lang w:eastAsia="en-US"/>
    </w:rPr>
  </w:style>
  <w:style w:type="paragraph" w:customStyle="1" w:styleId="CompanyName">
    <w:name w:val="Company Name"/>
    <w:basedOn w:val="Normal"/>
    <w:uiPriority w:val="1"/>
    <w:qFormat/>
    <w:pPr>
      <w:jc w:val="right"/>
    </w:pPr>
    <w:rPr>
      <w:rFonts w:eastAsia="Times New Roman" w:cs="Times New Roman"/>
      <w:b/>
      <w:color w:val="595959" w:themeColor="text1" w:themeTint="A6"/>
      <w:sz w:val="36"/>
      <w:szCs w:val="24"/>
      <w:lang w:eastAsia="en-US"/>
    </w:rPr>
  </w:style>
  <w:style w:type="paragraph" w:styleId="Header">
    <w:name w:val="header"/>
    <w:basedOn w:val="Normal"/>
    <w:link w:val="HeaderChar"/>
    <w:uiPriority w:val="99"/>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iPriority w:val="4"/>
    <w:pPr>
      <w:numPr>
        <w:numId w:val="3"/>
      </w:numPr>
      <w:spacing w:after="24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3"/>
    <w:semiHidden/>
    <w:rPr>
      <w:rFonts w:asciiTheme="majorHAnsi" w:eastAsiaTheme="majorEastAsia" w:hAnsiTheme="majorHAnsi" w:cstheme="majorBidi"/>
      <w:color w:val="404040" w:themeColor="text1" w:themeTint="BF"/>
      <w:sz w:val="24"/>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color w:val="404040" w:themeColor="text1" w:themeTint="BF"/>
      <w:sz w:val="24"/>
      <w:szCs w:val="24"/>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04040" w:themeColor="text1" w:themeTint="B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18"/>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18"/>
      <w:szCs w:val="21"/>
    </w:rPr>
  </w:style>
  <w:style w:type="character" w:styleId="Hyperlink">
    <w:name w:val="Hyperlink"/>
    <w:basedOn w:val="DefaultParagraphFont"/>
    <w:uiPriority w:val="99"/>
    <w:unhideWhenUsed/>
    <w:rsid w:val="003D23DC"/>
    <w:rPr>
      <w:color w:val="0000FF"/>
      <w:u w:val="single"/>
    </w:rPr>
  </w:style>
  <w:style w:type="character" w:styleId="Strong">
    <w:name w:val="Strong"/>
    <w:basedOn w:val="DefaultParagraphFont"/>
    <w:uiPriority w:val="22"/>
    <w:qFormat/>
    <w:rsid w:val="006F4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2908542">
      <w:bodyDiv w:val="1"/>
      <w:marLeft w:val="0"/>
      <w:marRight w:val="0"/>
      <w:marTop w:val="0"/>
      <w:marBottom w:val="0"/>
      <w:divBdr>
        <w:top w:val="none" w:sz="0" w:space="0" w:color="auto"/>
        <w:left w:val="none" w:sz="0" w:space="0" w:color="auto"/>
        <w:bottom w:val="none" w:sz="0" w:space="0" w:color="auto"/>
        <w:right w:val="none" w:sz="0" w:space="0" w:color="auto"/>
      </w:divBdr>
    </w:div>
    <w:div w:id="17508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shreferral@haringe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hreferral@haringe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HFANXI\Application%20Data\Microsoft\Templates\Employee%20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BCA29A7CDF14520917F20C6073C781A"/>
        <w:category>
          <w:name w:val="General"/>
          <w:gallery w:val="placeholder"/>
        </w:category>
        <w:types>
          <w:type w:val="bbPlcHdr"/>
        </w:types>
        <w:behaviors>
          <w:behavior w:val="content"/>
        </w:behaviors>
        <w:guid w:val="{358FFD47-87BB-432A-8F4D-B681294C3677}"/>
      </w:docPartPr>
      <w:docPartBody>
        <w:p w:rsidR="00BD3941" w:rsidRDefault="00BD3941">
          <w:pPr>
            <w:pStyle w:val="7BCA29A7CDF14520917F20C6073C781A"/>
          </w:pPr>
          <w:r>
            <w:t>Company Name</w:t>
          </w:r>
        </w:p>
      </w:docPartBody>
    </w:docPart>
    <w:docPart>
      <w:docPartPr>
        <w:name w:val="A19A8F9940A94EF6B581BA85FDC4B57D"/>
        <w:category>
          <w:name w:val="General"/>
          <w:gallery w:val="placeholder"/>
        </w:category>
        <w:types>
          <w:type w:val="bbPlcHdr"/>
        </w:types>
        <w:behaviors>
          <w:behavior w:val="content"/>
        </w:behaviors>
        <w:guid w:val="{155C9759-FE40-4B14-B7BF-BA4D23DFBC6F}"/>
      </w:docPartPr>
      <w:docPartBody>
        <w:p w:rsidR="00BD3941" w:rsidRDefault="00BD3941">
          <w:pPr>
            <w:pStyle w:val="A19A8F9940A94EF6B581BA85FDC4B57D"/>
          </w:pPr>
          <w:r>
            <w:t>Referral Guidelines</w:t>
          </w:r>
        </w:p>
      </w:docPartBody>
    </w:docPart>
    <w:docPart>
      <w:docPartPr>
        <w:name w:val="1459284EB79E4069A85FAC7648FF7F7A"/>
        <w:category>
          <w:name w:val="General"/>
          <w:gallery w:val="placeholder"/>
        </w:category>
        <w:types>
          <w:type w:val="bbPlcHdr"/>
        </w:types>
        <w:behaviors>
          <w:behavior w:val="content"/>
        </w:behaviors>
        <w:guid w:val="{0A3DA369-05EE-4ED1-B680-772887B78AC9}"/>
      </w:docPartPr>
      <w:docPartBody>
        <w:p w:rsidR="00053DE8" w:rsidRDefault="00BD3941" w:rsidP="00BD3941">
          <w:pPr>
            <w:pStyle w:val="1459284EB79E4069A85FAC7648FF7F7A"/>
          </w:pPr>
          <w:r w:rsidRPr="00437A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41"/>
    <w:rsid w:val="00053DE8"/>
    <w:rsid w:val="004952F7"/>
    <w:rsid w:val="004F14E4"/>
    <w:rsid w:val="007A4206"/>
    <w:rsid w:val="009264BC"/>
    <w:rsid w:val="00BD39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CA29A7CDF14520917F20C6073C781A">
    <w:name w:val="7BCA29A7CDF14520917F20C6073C781A"/>
  </w:style>
  <w:style w:type="paragraph" w:customStyle="1" w:styleId="A19A8F9940A94EF6B581BA85FDC4B57D">
    <w:name w:val="A19A8F9940A94EF6B581BA85FDC4B57D"/>
  </w:style>
  <w:style w:type="character" w:styleId="PlaceholderText">
    <w:name w:val="Placeholder Text"/>
    <w:basedOn w:val="DefaultParagraphFont"/>
    <w:uiPriority w:val="99"/>
    <w:semiHidden/>
    <w:rsid w:val="00BD3941"/>
    <w:rPr>
      <w:color w:val="808080"/>
    </w:rPr>
  </w:style>
  <w:style w:type="paragraph" w:customStyle="1" w:styleId="1459284EB79E4069A85FAC7648FF7F7A">
    <w:name w:val="1459284EB79E4069A85FAC7648FF7F7A"/>
    <w:rsid w:val="00BD3941"/>
    <w:pPr>
      <w:spacing w:after="0" w:line="240" w:lineRule="auto"/>
    </w:pPr>
    <w:rPr>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Employee Referral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c5e74c-8caf-4229-a0bf-2cbaf940716f" xsi:nil="true"/>
    <lcf76f155ced4ddcb4097134ff3c332f xmlns="b8e1db99-4546-4b15-8d36-036ee1660b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B369F2E612E64E887244D2F0F25279" ma:contentTypeVersion="14" ma:contentTypeDescription="Create a new document." ma:contentTypeScope="" ma:versionID="dfc1d49d1977c143b54f87741d30cfc3">
  <xsd:schema xmlns:xsd="http://www.w3.org/2001/XMLSchema" xmlns:xs="http://www.w3.org/2001/XMLSchema" xmlns:p="http://schemas.microsoft.com/office/2006/metadata/properties" xmlns:ns2="b8e1db99-4546-4b15-8d36-036ee1660b99" xmlns:ns3="6cc5e74c-8caf-4229-a0bf-2cbaf940716f" targetNamespace="http://schemas.microsoft.com/office/2006/metadata/properties" ma:root="true" ma:fieldsID="9c6096c6330c734a0fa49593f3e9f6c5" ns2:_="" ns3:_="">
    <xsd:import namespace="b8e1db99-4546-4b15-8d36-036ee1660b99"/>
    <xsd:import namespace="6cc5e74c-8caf-4229-a0bf-2cbaf94071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1db99-4546-4b15-8d36-036ee1660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8f001e-ed9a-418d-b89a-da683b30f7d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5e74c-8caf-4229-a0bf-2cbaf94071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72e068f-5148-40d1-a32e-65dfa3081067}" ma:internalName="TaxCatchAll" ma:showField="CatchAllData" ma:web="6cc5e74c-8caf-4229-a0bf-2cbaf94071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AD33-4F51-468A-BF8C-8D4761C41217}">
  <ds:schemaRefs>
    <ds:schemaRef ds:uri="http://schemas.microsoft.com/office/2006/metadata/properties"/>
    <ds:schemaRef ds:uri="http://schemas.microsoft.com/office/infopath/2007/PartnerControls"/>
    <ds:schemaRef ds:uri="6cc5e74c-8caf-4229-a0bf-2cbaf940716f"/>
    <ds:schemaRef ds:uri="b8e1db99-4546-4b15-8d36-036ee1660b99"/>
  </ds:schemaRefs>
</ds:datastoreItem>
</file>

<file path=customXml/itemProps2.xml><?xml version="1.0" encoding="utf-8"?>
<ds:datastoreItem xmlns:ds="http://schemas.openxmlformats.org/officeDocument/2006/customXml" ds:itemID="{354AA380-0631-4766-9040-D3A7117E2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1db99-4546-4b15-8d36-036ee1660b99"/>
    <ds:schemaRef ds:uri="6cc5e74c-8caf-4229-a0bf-2cbaf9407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CBE8E-2FF5-41DF-AEC0-F05674FF86D6}">
  <ds:schemaRefs>
    <ds:schemaRef ds:uri="http://schemas.microsoft.com/sharepoint/v3/contenttype/forms"/>
  </ds:schemaRefs>
</ds:datastoreItem>
</file>

<file path=customXml/itemProps4.xml><?xml version="1.0" encoding="utf-8"?>
<ds:datastoreItem xmlns:ds="http://schemas.openxmlformats.org/officeDocument/2006/customXml" ds:itemID="{6F7587C3-66DA-4FA7-8016-D88D6777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referral form.dotx</Template>
  <TotalTime>1</TotalTime>
  <Pages>1</Pages>
  <Words>623</Words>
  <Characters>3553</Characters>
  <Application>Microsoft Office Word</Application>
  <DocSecurity>4</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Multi Agency Safeguarding Hub (MASH) e-form</dc:subject>
  <dc:creator>Islam Nashirul</dc:creator>
  <cp:keywords/>
  <dc:description/>
  <cp:lastModifiedBy>Teresa McMeakin</cp:lastModifiedBy>
  <cp:revision>44</cp:revision>
  <dcterms:created xsi:type="dcterms:W3CDTF">2019-04-02T18:17:00Z</dcterms:created>
  <dcterms:modified xsi:type="dcterms:W3CDTF">2023-10-19T21:48:00Z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0x010100E5B369F2E612E64E887244D2F0F25279</vt:lpwstr>
  </property>
  <property fmtid="{D5CDD505-2E9C-101B-9397-08002B2CF9AE}" pid="3" name="MediaServiceImageTags">
    <vt:lpwstr/>
  </property>
</Properties>
</file>